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5D" w:rsidRPr="0027625D" w:rsidRDefault="0027625D" w:rsidP="0041456D">
      <w:pPr>
        <w:rPr>
          <w:rFonts w:ascii="Times New Roman"/>
          <w:b/>
          <w:color w:val="231F20"/>
          <w:spacing w:val="-1"/>
          <w:sz w:val="20"/>
          <w:lang w:val="de-DE"/>
        </w:rPr>
      </w:pPr>
      <w:bookmarkStart w:id="0" w:name="_GoBack"/>
      <w:bookmarkEnd w:id="0"/>
      <w:r>
        <w:rPr>
          <w:rFonts w:ascii="Times New Roman"/>
          <w:b/>
          <w:color w:val="231F20"/>
          <w:spacing w:val="-1"/>
          <w:sz w:val="20"/>
          <w:lang w:val="de-DE"/>
        </w:rPr>
        <w:t xml:space="preserve">Anlage 2 </w:t>
      </w:r>
      <w:r w:rsidRPr="0027625D">
        <w:rPr>
          <w:rFonts w:ascii="Times New Roman"/>
          <w:b/>
          <w:color w:val="231F20"/>
          <w:spacing w:val="-1"/>
          <w:sz w:val="20"/>
          <w:lang w:val="de-DE"/>
        </w:rPr>
        <w:t xml:space="preserve">(zu </w:t>
      </w:r>
      <w:r w:rsidRPr="0027625D">
        <w:rPr>
          <w:rFonts w:ascii="Times New Roman"/>
          <w:b/>
          <w:color w:val="231F20"/>
          <w:spacing w:val="-1"/>
          <w:sz w:val="20"/>
          <w:lang w:val="de-DE"/>
        </w:rPr>
        <w:t>§</w:t>
      </w:r>
      <w:r w:rsidRPr="0027625D">
        <w:rPr>
          <w:rFonts w:ascii="Times New Roman"/>
          <w:b/>
          <w:color w:val="231F20"/>
          <w:spacing w:val="-1"/>
          <w:sz w:val="20"/>
          <w:lang w:val="de-DE"/>
        </w:rPr>
        <w:t xml:space="preserve"> 4 Abs. 1)</w:t>
      </w:r>
    </w:p>
    <w:p w:rsidR="0027625D" w:rsidRDefault="0027625D" w:rsidP="0041456D">
      <w:pPr>
        <w:rPr>
          <w:rFonts w:ascii="Times New Roman"/>
          <w:b/>
          <w:color w:val="231F20"/>
          <w:spacing w:val="-1"/>
          <w:sz w:val="20"/>
          <w:lang w:val="de-DE"/>
        </w:rPr>
      </w:pPr>
    </w:p>
    <w:p w:rsidR="00167135" w:rsidRPr="0027625D" w:rsidRDefault="00F216A3" w:rsidP="0041456D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10173970</wp:posOffset>
                </wp:positionH>
                <wp:positionV relativeFrom="page">
                  <wp:posOffset>3243580</wp:posOffset>
                </wp:positionV>
                <wp:extent cx="177800" cy="1212850"/>
                <wp:effectExtent l="1270" t="0" r="1905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135" w:rsidRDefault="00167135">
                            <w:pPr>
                              <w:spacing w:line="26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01.1pt;margin-top:255.4pt;width:14pt;height:95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" filled="f" stroked="f">
                <v:textbox style="layout-flow:vertical" inset="0,0,0,0">
                  <w:txbxContent>
                    <w:p w:rsidR="00167135" w:rsidRDefault="00167135">
                      <w:pPr>
                        <w:spacing w:line="26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0B18" w:rsidRPr="00E90B18">
        <w:rPr>
          <w:rFonts w:ascii="Times New Roman"/>
          <w:b/>
          <w:color w:val="231F20"/>
          <w:spacing w:val="-1"/>
          <w:sz w:val="20"/>
          <w:lang w:val="de-DE"/>
        </w:rPr>
        <w:t>Befristeter</w:t>
      </w:r>
      <w:r w:rsidR="00E90B18" w:rsidRPr="00E90B18">
        <w:rPr>
          <w:rFonts w:ascii="Times New Roman"/>
          <w:b/>
          <w:color w:val="231F20"/>
          <w:sz w:val="20"/>
          <w:lang w:val="de-DE"/>
        </w:rPr>
        <w:t xml:space="preserve"> </w:t>
      </w:r>
      <w:r w:rsidR="00E90B18" w:rsidRPr="00E90B18">
        <w:rPr>
          <w:rFonts w:ascii="Times New Roman"/>
          <w:b/>
          <w:color w:val="231F20"/>
          <w:spacing w:val="-1"/>
          <w:sz w:val="20"/>
          <w:lang w:val="de-DE"/>
        </w:rPr>
        <w:t>Arbeitsvertrag</w:t>
      </w:r>
    </w:p>
    <w:p w:rsidR="00167135" w:rsidRPr="00E90B18" w:rsidRDefault="001671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:rsidR="00167135" w:rsidRPr="00E90B18" w:rsidRDefault="00E90B18">
      <w:pPr>
        <w:pStyle w:val="Textkrper"/>
        <w:tabs>
          <w:tab w:val="left" w:pos="8299"/>
          <w:tab w:val="left" w:pos="9934"/>
        </w:tabs>
        <w:spacing w:line="480" w:lineRule="auto"/>
        <w:ind w:right="4342"/>
        <w:rPr>
          <w:lang w:val="de-DE"/>
        </w:rPr>
      </w:pPr>
      <w:r w:rsidRPr="00E90B18">
        <w:rPr>
          <w:color w:val="231F20"/>
          <w:spacing w:val="-1"/>
          <w:lang w:val="de-DE"/>
        </w:rPr>
        <w:t>Zwischen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dem Land Hessen,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endvertreten durch die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Leiterin/</w:t>
      </w:r>
      <w:r w:rsidRPr="00E90B18">
        <w:rPr>
          <w:color w:val="231F20"/>
          <w:lang w:val="de-DE"/>
        </w:rPr>
        <w:t xml:space="preserve"> den </w:t>
      </w:r>
      <w:r w:rsidRPr="00E90B18">
        <w:rPr>
          <w:color w:val="231F20"/>
          <w:spacing w:val="-1"/>
          <w:lang w:val="de-DE"/>
        </w:rPr>
        <w:t>Leiter der</w:t>
      </w:r>
      <w:r w:rsidRPr="00E90B18">
        <w:rPr>
          <w:color w:val="231F20"/>
          <w:spacing w:val="-1"/>
          <w:u w:val="single" w:color="221E1F"/>
          <w:lang w:val="de-DE"/>
        </w:rPr>
        <w:tab/>
      </w:r>
      <w:r w:rsidRPr="00E90B18">
        <w:rPr>
          <w:color w:val="231F20"/>
          <w:spacing w:val="-1"/>
          <w:u w:val="single" w:color="221E1F"/>
          <w:lang w:val="de-DE"/>
        </w:rPr>
        <w:tab/>
      </w:r>
      <w:r w:rsidRPr="00E90B18">
        <w:rPr>
          <w:color w:val="231F20"/>
          <w:spacing w:val="-1"/>
          <w:lang w:val="de-DE"/>
        </w:rPr>
        <w:t>-Schule,</w:t>
      </w:r>
      <w:r w:rsidRPr="00E90B18">
        <w:rPr>
          <w:color w:val="231F20"/>
          <w:spacing w:val="83"/>
          <w:lang w:val="de-DE"/>
        </w:rPr>
        <w:t xml:space="preserve"> </w:t>
      </w:r>
      <w:r w:rsidRPr="00E90B18">
        <w:rPr>
          <w:color w:val="231F20"/>
          <w:lang w:val="de-DE"/>
        </w:rPr>
        <w:t xml:space="preserve">Frau/Herrn </w:t>
      </w:r>
      <w:r w:rsidRPr="00E90B18">
        <w:rPr>
          <w:color w:val="231F20"/>
          <w:u w:val="single" w:color="221E1F"/>
          <w:lang w:val="de-DE"/>
        </w:rPr>
        <w:t xml:space="preserve"> </w:t>
      </w:r>
      <w:r w:rsidRPr="00E90B18">
        <w:rPr>
          <w:color w:val="231F20"/>
          <w:u w:val="single" w:color="221E1F"/>
          <w:lang w:val="de-DE"/>
        </w:rPr>
        <w:tab/>
      </w:r>
    </w:p>
    <w:p w:rsidR="00167135" w:rsidRPr="00E90B18" w:rsidRDefault="00E90B18">
      <w:pPr>
        <w:pStyle w:val="Textkrper"/>
        <w:tabs>
          <w:tab w:val="left" w:pos="8302"/>
        </w:tabs>
        <w:spacing w:before="8"/>
        <w:rPr>
          <w:lang w:val="de-DE"/>
        </w:rPr>
      </w:pPr>
      <w:r w:rsidRPr="00E90B18">
        <w:rPr>
          <w:color w:val="231F20"/>
          <w:spacing w:val="-1"/>
          <w:lang w:val="de-DE"/>
        </w:rPr>
        <w:t>und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Frau/Herrn (Name, Vorname)</w:t>
      </w:r>
      <w:r w:rsidRPr="00E90B18">
        <w:rPr>
          <w:color w:val="231F20"/>
          <w:spacing w:val="-1"/>
          <w:u w:val="single" w:color="221E1F"/>
          <w:lang w:val="de-DE"/>
        </w:rPr>
        <w:tab/>
      </w:r>
      <w:r w:rsidRPr="00E90B18">
        <w:rPr>
          <w:color w:val="231F20"/>
          <w:spacing w:val="-1"/>
          <w:lang w:val="de-DE"/>
        </w:rPr>
        <w:t>(im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Folgenden: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„externe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Kraft“)</w:t>
      </w:r>
    </w:p>
    <w:p w:rsidR="00167135" w:rsidRPr="00E90B18" w:rsidRDefault="00167135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167135" w:rsidRPr="00E90B18" w:rsidRDefault="00E90B18">
      <w:pPr>
        <w:pStyle w:val="Textkrper"/>
        <w:rPr>
          <w:lang w:val="de-DE"/>
        </w:rPr>
      </w:pPr>
      <w:r w:rsidRPr="00E90B18">
        <w:rPr>
          <w:color w:val="231F20"/>
          <w:spacing w:val="-1"/>
          <w:lang w:val="de-DE"/>
        </w:rPr>
        <w:t>Zwischen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 xml:space="preserve">den Vertragsparteien wird </w:t>
      </w:r>
      <w:r w:rsidRPr="00E90B18">
        <w:rPr>
          <w:color w:val="231F20"/>
          <w:lang w:val="de-DE"/>
        </w:rPr>
        <w:t xml:space="preserve">ein </w:t>
      </w:r>
      <w:r w:rsidRPr="00E90B18">
        <w:rPr>
          <w:color w:val="231F20"/>
          <w:spacing w:val="-1"/>
          <w:lang w:val="de-DE"/>
        </w:rPr>
        <w:t>befristeter Arbeitsvertrag als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Aushilfsangestelle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oder Aushilfsangestellter geschlossen, dessen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Einzelheiten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nachfolgend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geregelt sind.</w:t>
      </w:r>
    </w:p>
    <w:p w:rsidR="00167135" w:rsidRPr="00E90B18" w:rsidRDefault="00167135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167135" w:rsidRPr="00E90B18" w:rsidRDefault="00E90B18">
      <w:pPr>
        <w:pStyle w:val="Textkrper"/>
        <w:spacing w:line="250" w:lineRule="auto"/>
        <w:ind w:right="535"/>
        <w:rPr>
          <w:lang w:val="de-DE"/>
        </w:rPr>
      </w:pPr>
      <w:r w:rsidRPr="00E90B18">
        <w:rPr>
          <w:color w:val="231F20"/>
          <w:spacing w:val="-1"/>
          <w:lang w:val="de-DE"/>
        </w:rPr>
        <w:t>Es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besteht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Einvernehmen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darüber,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dass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die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Beschäftigung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lediglich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befristet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zur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Vertretung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nach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lang w:val="de-DE"/>
        </w:rPr>
        <w:t>§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lang w:val="de-DE"/>
        </w:rPr>
        <w:t>14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Abs.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lang w:val="de-DE"/>
        </w:rPr>
        <w:t>1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Nr.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lang w:val="de-DE"/>
        </w:rPr>
        <w:t>3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TzBfG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für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die/den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unten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genannte/n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vorübergehend</w:t>
      </w:r>
      <w:r w:rsidRPr="00E90B18">
        <w:rPr>
          <w:color w:val="231F20"/>
          <w:spacing w:val="3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ausfallen-</w:t>
      </w:r>
      <w:r w:rsidRPr="00E90B18">
        <w:rPr>
          <w:color w:val="231F20"/>
          <w:spacing w:val="175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de/n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Kollegin/Kollegen</w:t>
      </w:r>
      <w:r w:rsidRPr="00E90B18">
        <w:rPr>
          <w:color w:val="231F20"/>
          <w:lang w:val="de-DE"/>
        </w:rPr>
        <w:t xml:space="preserve"> im</w:t>
      </w:r>
      <w:r w:rsidRPr="00E90B18">
        <w:rPr>
          <w:color w:val="231F20"/>
          <w:spacing w:val="-1"/>
          <w:lang w:val="de-DE"/>
        </w:rPr>
        <w:t xml:space="preserve"> unten genannten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Zeitraum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erfolgt.</w:t>
      </w:r>
    </w:p>
    <w:p w:rsidR="00167135" w:rsidRPr="00E90B18" w:rsidRDefault="00167135">
      <w:pPr>
        <w:spacing w:before="2"/>
        <w:rPr>
          <w:rFonts w:ascii="Times New Roman" w:eastAsia="Times New Roman" w:hAnsi="Times New Roman" w:cs="Times New Roman"/>
          <w:sz w:val="19"/>
          <w:szCs w:val="19"/>
          <w:lang w:val="de-DE"/>
        </w:rPr>
      </w:pPr>
    </w:p>
    <w:p w:rsidR="00167135" w:rsidRPr="00E90B18" w:rsidRDefault="00E90B18">
      <w:pPr>
        <w:pStyle w:val="Textkrper"/>
        <w:spacing w:line="250" w:lineRule="auto"/>
        <w:ind w:right="535"/>
        <w:rPr>
          <w:lang w:val="de-DE"/>
        </w:rPr>
      </w:pPr>
      <w:r w:rsidRPr="00E90B18">
        <w:rPr>
          <w:color w:val="231F20"/>
          <w:spacing w:val="-1"/>
          <w:lang w:val="de-DE"/>
        </w:rPr>
        <w:t>Im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Übrigen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gelten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die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Bestimmungen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lang w:val="de-DE"/>
        </w:rPr>
        <w:t>der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Rahmenvereinbarung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für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kurzfristigen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Einsatz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im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Rahmen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lang w:val="de-DE"/>
        </w:rPr>
        <w:t>der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verlässlichen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Schulzeit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an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der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oben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genannten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Schule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zwischen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lang w:val="de-DE"/>
        </w:rPr>
        <w:t>der</w:t>
      </w:r>
      <w:r w:rsidRPr="00E90B18">
        <w:rPr>
          <w:color w:val="231F20"/>
          <w:spacing w:val="7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ex-</w:t>
      </w:r>
      <w:r w:rsidRPr="00E90B18">
        <w:rPr>
          <w:color w:val="231F20"/>
          <w:spacing w:val="171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ternen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Kraft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und dem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Land</w:t>
      </w:r>
      <w:r w:rsidRPr="00E90B18">
        <w:rPr>
          <w:color w:val="231F20"/>
          <w:lang w:val="de-DE"/>
        </w:rPr>
        <w:t xml:space="preserve"> </w:t>
      </w:r>
      <w:r w:rsidRPr="00E90B18">
        <w:rPr>
          <w:color w:val="231F20"/>
          <w:spacing w:val="-1"/>
          <w:lang w:val="de-DE"/>
        </w:rPr>
        <w:t>Hessen.</w:t>
      </w:r>
    </w:p>
    <w:p w:rsidR="00167135" w:rsidRPr="00E90B18" w:rsidRDefault="00167135">
      <w:pPr>
        <w:spacing w:before="8"/>
        <w:rPr>
          <w:rFonts w:ascii="Times New Roman" w:eastAsia="Times New Roman" w:hAnsi="Times New Roman" w:cs="Times New Roman"/>
          <w:sz w:val="25"/>
          <w:szCs w:val="25"/>
          <w:lang w:val="de-D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933"/>
        <w:gridCol w:w="1974"/>
        <w:gridCol w:w="2194"/>
        <w:gridCol w:w="2574"/>
        <w:gridCol w:w="2345"/>
        <w:gridCol w:w="2257"/>
      </w:tblGrid>
      <w:tr w:rsidR="00167135">
        <w:trPr>
          <w:trHeight w:hRule="exact" w:val="1525"/>
        </w:trPr>
        <w:tc>
          <w:tcPr>
            <w:tcW w:w="293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167135" w:rsidRPr="00E90B18" w:rsidRDefault="001671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  <w:p w:rsidR="00167135" w:rsidRDefault="00E90B18">
            <w:pPr>
              <w:pStyle w:val="TableParagraph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zu</w:t>
            </w:r>
            <w:r>
              <w:rPr>
                <w:rFonts w:ascii="Times New Roman"/>
                <w:color w:val="231F20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vertretende Lehrkraft</w:t>
            </w:r>
          </w:p>
        </w:tc>
        <w:tc>
          <w:tcPr>
            <w:tcW w:w="197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167135" w:rsidRDefault="001671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135" w:rsidRDefault="00E90B18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Unterrichtsfach</w:t>
            </w:r>
          </w:p>
        </w:tc>
        <w:tc>
          <w:tcPr>
            <w:tcW w:w="219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167135" w:rsidRDefault="001671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135" w:rsidRDefault="00E90B18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 xml:space="preserve">befristet von </w:t>
            </w:r>
            <w:r>
              <w:rPr>
                <w:rFonts w:ascii="Times New Roman"/>
                <w:color w:val="231F20"/>
                <w:sz w:val="20"/>
              </w:rPr>
              <w:t xml:space="preserve">/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bis</w:t>
            </w:r>
          </w:p>
        </w:tc>
        <w:tc>
          <w:tcPr>
            <w:tcW w:w="257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167135" w:rsidRPr="00E90B18" w:rsidRDefault="001671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  <w:p w:rsidR="00167135" w:rsidRDefault="00E90B18">
            <w:pPr>
              <w:pStyle w:val="TableParagraph"/>
              <w:spacing w:line="250" w:lineRule="auto"/>
              <w:ind w:left="190" w:right="7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B18">
              <w:rPr>
                <w:rFonts w:ascii="Times New Roman"/>
                <w:color w:val="231F20"/>
                <w:spacing w:val="-1"/>
                <w:sz w:val="20"/>
                <w:lang w:val="de-DE"/>
              </w:rPr>
              <w:t>vereinbarte</w:t>
            </w:r>
            <w:r w:rsidRPr="00E90B18">
              <w:rPr>
                <w:rFonts w:ascii="Times New Roman"/>
                <w:color w:val="231F20"/>
                <w:sz w:val="20"/>
                <w:lang w:val="de-DE"/>
              </w:rPr>
              <w:t xml:space="preserve"> </w:t>
            </w:r>
            <w:r w:rsidRPr="00E90B18">
              <w:rPr>
                <w:rFonts w:ascii="Times New Roman"/>
                <w:color w:val="231F20"/>
                <w:spacing w:val="-1"/>
                <w:sz w:val="20"/>
                <w:lang w:val="de-DE"/>
              </w:rPr>
              <w:t>Stun-</w:t>
            </w:r>
            <w:r w:rsidRPr="00E90B18">
              <w:rPr>
                <w:rFonts w:ascii="Times New Roman"/>
                <w:color w:val="231F20"/>
                <w:spacing w:val="30"/>
                <w:sz w:val="20"/>
                <w:lang w:val="de-DE"/>
              </w:rPr>
              <w:t xml:space="preserve"> </w:t>
            </w:r>
            <w:r w:rsidRPr="00E90B18">
              <w:rPr>
                <w:rFonts w:ascii="Times New Roman"/>
                <w:color w:val="231F20"/>
                <w:spacing w:val="-1"/>
                <w:sz w:val="20"/>
                <w:lang w:val="de-DE"/>
              </w:rPr>
              <w:t>denzahl im</w:t>
            </w:r>
            <w:r w:rsidRPr="00E90B18">
              <w:rPr>
                <w:rFonts w:ascii="Times New Roman"/>
                <w:color w:val="231F20"/>
                <w:spacing w:val="23"/>
                <w:sz w:val="20"/>
                <w:lang w:val="de-DE"/>
              </w:rPr>
              <w:t xml:space="preserve"> </w:t>
            </w:r>
            <w:r w:rsidRPr="00E90B18">
              <w:rPr>
                <w:rFonts w:ascii="Times New Roman"/>
                <w:color w:val="231F20"/>
                <w:sz w:val="20"/>
                <w:lang w:val="de-DE"/>
              </w:rPr>
              <w:t xml:space="preserve">Monat:............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Std.</w:t>
            </w:r>
            <w:r>
              <w:rPr>
                <w:rFonts w:ascii="Times New Roman"/>
                <w:color w:val="231F20"/>
                <w:spacing w:val="-1"/>
                <w:position w:val="7"/>
                <w:sz w:val="10"/>
              </w:rPr>
              <w:t>1</w:t>
            </w:r>
            <w:r>
              <w:rPr>
                <w:rFonts w:ascii="Times New Roman"/>
                <w:color w:val="231F20"/>
                <w:spacing w:val="-1"/>
                <w:sz w:val="20"/>
              </w:rPr>
              <w:t>:</w:t>
            </w:r>
          </w:p>
        </w:tc>
        <w:tc>
          <w:tcPr>
            <w:tcW w:w="234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167135" w:rsidRDefault="001671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135" w:rsidRDefault="00E90B18">
            <w:pPr>
              <w:pStyle w:val="TableParagraph"/>
              <w:spacing w:line="250" w:lineRule="auto"/>
              <w:ind w:left="424" w:right="563" w:hanging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Datum,</w:t>
            </w:r>
            <w:r>
              <w:rPr>
                <w:rFonts w:ascii="Times New Roman"/>
                <w:color w:val="231F20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Unterschrift</w:t>
            </w:r>
            <w:r>
              <w:rPr>
                <w:rFonts w:ascii="Times New Roman"/>
                <w:color w:val="231F20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Schulleiter/in</w:t>
            </w:r>
          </w:p>
        </w:tc>
        <w:tc>
          <w:tcPr>
            <w:tcW w:w="225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167135" w:rsidRDefault="001671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135" w:rsidRDefault="00E90B18">
            <w:pPr>
              <w:pStyle w:val="TableParagraph"/>
              <w:spacing w:line="250" w:lineRule="auto"/>
              <w:ind w:left="432" w:right="476" w:hanging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Datum,</w:t>
            </w:r>
            <w:r>
              <w:rPr>
                <w:rFonts w:ascii="Times New Roman"/>
                <w:color w:val="231F20"/>
                <w:spacing w:val="-1"/>
                <w:sz w:val="20"/>
              </w:rPr>
              <w:t xml:space="preserve"> Unterschrift</w:t>
            </w:r>
            <w:r>
              <w:rPr>
                <w:rFonts w:ascii="Times New Roman"/>
                <w:color w:val="231F20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externe Kraft</w:t>
            </w:r>
          </w:p>
        </w:tc>
      </w:tr>
      <w:tr w:rsidR="00167135">
        <w:trPr>
          <w:trHeight w:hRule="exact" w:val="485"/>
        </w:trPr>
        <w:tc>
          <w:tcPr>
            <w:tcW w:w="293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  <w:tc>
          <w:tcPr>
            <w:tcW w:w="197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  <w:tc>
          <w:tcPr>
            <w:tcW w:w="219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  <w:tc>
          <w:tcPr>
            <w:tcW w:w="257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E90B18">
            <w:pPr>
              <w:pStyle w:val="TableParagraph"/>
              <w:spacing w:before="10"/>
              <w:ind w:left="8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Std:</w:t>
            </w:r>
          </w:p>
        </w:tc>
        <w:tc>
          <w:tcPr>
            <w:tcW w:w="234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  <w:tc>
          <w:tcPr>
            <w:tcW w:w="225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</w:tr>
      <w:tr w:rsidR="00167135">
        <w:trPr>
          <w:trHeight w:hRule="exact" w:val="600"/>
        </w:trPr>
        <w:tc>
          <w:tcPr>
            <w:tcW w:w="2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  <w:tc>
          <w:tcPr>
            <w:tcW w:w="1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  <w:tc>
          <w:tcPr>
            <w:tcW w:w="21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  <w:tc>
          <w:tcPr>
            <w:tcW w:w="2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E90B18">
            <w:pPr>
              <w:pStyle w:val="TableParagraph"/>
              <w:spacing w:before="120"/>
              <w:ind w:left="8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Std:</w:t>
            </w:r>
          </w:p>
        </w:tc>
        <w:tc>
          <w:tcPr>
            <w:tcW w:w="2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  <w:tc>
          <w:tcPr>
            <w:tcW w:w="2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</w:tr>
      <w:tr w:rsidR="00167135">
        <w:trPr>
          <w:trHeight w:hRule="exact" w:val="600"/>
        </w:trPr>
        <w:tc>
          <w:tcPr>
            <w:tcW w:w="2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  <w:tc>
          <w:tcPr>
            <w:tcW w:w="1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  <w:tc>
          <w:tcPr>
            <w:tcW w:w="21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  <w:tc>
          <w:tcPr>
            <w:tcW w:w="2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E90B18">
            <w:pPr>
              <w:pStyle w:val="TableParagraph"/>
              <w:spacing w:before="120"/>
              <w:ind w:left="8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Std:</w:t>
            </w:r>
          </w:p>
        </w:tc>
        <w:tc>
          <w:tcPr>
            <w:tcW w:w="2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  <w:tc>
          <w:tcPr>
            <w:tcW w:w="2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</w:tr>
      <w:tr w:rsidR="00167135">
        <w:trPr>
          <w:trHeight w:hRule="exact" w:val="616"/>
        </w:trPr>
        <w:tc>
          <w:tcPr>
            <w:tcW w:w="2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  <w:tc>
          <w:tcPr>
            <w:tcW w:w="1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  <w:tc>
          <w:tcPr>
            <w:tcW w:w="21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  <w:tc>
          <w:tcPr>
            <w:tcW w:w="2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E90B18">
            <w:pPr>
              <w:pStyle w:val="TableParagraph"/>
              <w:spacing w:before="120"/>
              <w:ind w:left="8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Std:</w:t>
            </w:r>
          </w:p>
        </w:tc>
        <w:tc>
          <w:tcPr>
            <w:tcW w:w="2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  <w:tc>
          <w:tcPr>
            <w:tcW w:w="2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Default="00167135"/>
        </w:tc>
      </w:tr>
    </w:tbl>
    <w:p w:rsidR="00167135" w:rsidRPr="0013262F" w:rsidRDefault="00F216A3" w:rsidP="0013262F">
      <w:pPr>
        <w:pStyle w:val="Textkrper"/>
        <w:numPr>
          <w:ilvl w:val="0"/>
          <w:numId w:val="1"/>
        </w:numPr>
        <w:tabs>
          <w:tab w:val="left" w:pos="484"/>
        </w:tabs>
        <w:spacing w:before="171" w:line="250" w:lineRule="auto"/>
        <w:ind w:right="535" w:hanging="167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10182225</wp:posOffset>
                </wp:positionH>
                <wp:positionV relativeFrom="paragraph">
                  <wp:posOffset>367030</wp:posOffset>
                </wp:positionV>
                <wp:extent cx="139700" cy="549275"/>
                <wp:effectExtent l="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135" w:rsidRDefault="00167135">
                            <w:pPr>
                              <w:spacing w:line="20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01.75pt;margin-top:28.9pt;width:11pt;height:43.2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" filled="f" stroked="f">
                <v:textbox style="layout-flow:vertical" inset="0,0,0,0">
                  <w:txbxContent>
                    <w:p w:rsidR="00167135" w:rsidRDefault="00167135">
                      <w:pPr>
                        <w:spacing w:line="20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0B18" w:rsidRPr="00E90B18">
        <w:rPr>
          <w:color w:val="231F20"/>
          <w:spacing w:val="-1"/>
          <w:lang w:val="de-DE"/>
        </w:rPr>
        <w:t>Bei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Änderungen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der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Angaben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gegenüber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dem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Rahmenvertrag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in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Bezug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auf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Krankenkasse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und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Bankverbindung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sind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lang w:val="de-DE"/>
        </w:rPr>
        <w:t>die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lang w:val="de-DE"/>
        </w:rPr>
        <w:t>neuen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Angaben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lang w:val="de-DE"/>
        </w:rPr>
        <w:t>bei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Weitergabe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lang w:val="de-DE"/>
        </w:rPr>
        <w:t>des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Vertrages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an</w:t>
      </w:r>
      <w:r w:rsidR="00E90B18" w:rsidRPr="00E90B18">
        <w:rPr>
          <w:color w:val="231F20"/>
          <w:spacing w:val="3"/>
          <w:lang w:val="de-DE"/>
        </w:rPr>
        <w:t xml:space="preserve"> </w:t>
      </w:r>
      <w:r w:rsidR="00E90B18" w:rsidRPr="00E90B18">
        <w:rPr>
          <w:color w:val="231F20"/>
          <w:lang w:val="de-DE"/>
        </w:rPr>
        <w:t>die</w:t>
      </w:r>
      <w:r w:rsidR="00E90B18" w:rsidRPr="00E90B18">
        <w:rPr>
          <w:color w:val="231F20"/>
          <w:spacing w:val="155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 xml:space="preserve">untere Schulaufsichtsbehörde </w:t>
      </w:r>
      <w:r w:rsidR="00E90B18" w:rsidRPr="00E90B18">
        <w:rPr>
          <w:color w:val="231F20"/>
          <w:lang w:val="de-DE"/>
        </w:rPr>
        <w:t>auf</w:t>
      </w:r>
      <w:r w:rsidR="00E90B18" w:rsidRPr="00E90B18">
        <w:rPr>
          <w:color w:val="231F20"/>
          <w:spacing w:val="-1"/>
          <w:lang w:val="de-DE"/>
        </w:rPr>
        <w:t xml:space="preserve"> einem gesonderten</w:t>
      </w:r>
      <w:r w:rsidR="00E90B18" w:rsidRPr="00E90B18">
        <w:rPr>
          <w:color w:val="231F20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Bogen formlos</w:t>
      </w:r>
      <w:r w:rsidR="00E90B18" w:rsidRPr="00E90B18">
        <w:rPr>
          <w:color w:val="231F20"/>
          <w:lang w:val="de-DE"/>
        </w:rPr>
        <w:t xml:space="preserve"> </w:t>
      </w:r>
      <w:r w:rsidR="00E90B18" w:rsidRPr="00E90B18">
        <w:rPr>
          <w:color w:val="231F20"/>
          <w:spacing w:val="-1"/>
          <w:lang w:val="de-DE"/>
        </w:rPr>
        <w:t>beizufügen.</w:t>
      </w:r>
    </w:p>
    <w:p w:rsidR="00167135" w:rsidRPr="00E90B18" w:rsidRDefault="00167135">
      <w:pPr>
        <w:spacing w:before="1"/>
        <w:rPr>
          <w:rFonts w:ascii="Times New Roman" w:eastAsia="Times New Roman" w:hAnsi="Times New Roman" w:cs="Times New Roman"/>
          <w:sz w:val="23"/>
          <w:szCs w:val="23"/>
          <w:lang w:val="de-DE"/>
        </w:rPr>
      </w:pPr>
    </w:p>
    <w:p w:rsidR="00167135" w:rsidRDefault="00F216A3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522085" cy="6350"/>
                <wp:effectExtent l="9525" t="9525" r="254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085" cy="6350"/>
                          <a:chOff x="0" y="0"/>
                          <a:chExt cx="10271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1" cy="2"/>
                            <a:chOff x="5" y="5"/>
                            <a:chExt cx="102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1"/>
                                <a:gd name="T2" fmla="+- 0 10266 5"/>
                                <a:gd name="T3" fmla="*/ T2 w 10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1">
                                  <a:moveTo>
                                    <a:pt x="0" y="0"/>
                                  </a:moveTo>
                                  <a:lnTo>
                                    <a:pt x="102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3.55pt;height:.5pt;mso-position-horizontal-relative:char;mso-position-vertical-relative:line" coordsize="102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">
                <v:group id="Group 3" o:spid="_x0000_s1027" style="position:absolute;left:5;top:5;width:10261;height:2" coordorigin="5,5" coordsize="10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0261;height:2;visibility:visible;mso-wrap-style:square;v-text-anchor:top" coordsize="10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c6cIA&#10;AADaAAAADwAAAGRycy9kb3ducmV2LnhtbESPUWvCMBSF3wf+h3CFvc3UiVOqUWQwsA/Cpv6AS3Jt&#10;a5ub0GS2/vtFEPZ4OOd8h7PeDrYVN+pC7VjBdJKBINbO1FwqOJ++3pYgQkQ22DomBXcKsN2MXtaY&#10;G9fzD92OsRQJwiFHBVWMPpcy6IoshonzxMm7uM5iTLIrpemwT3Dbyvcs+5AWa04LFXr6rEg3x1+r&#10;YH797rUu7tdDYbkx50XR+OiVeh0PuxWISEP8Dz/be6NgBo8r6Qb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VzpwgAAANoAAAAPAAAAAAAAAAAAAAAAAJgCAABkcnMvZG93&#10;bnJldi54bWxQSwUGAAAAAAQABAD1AAAAhwMAAAAA&#10;" path="m,l10261,e" filled="f" strokecolor="#231f20" strokeweight=".5pt">
                    <v:path arrowok="t" o:connecttype="custom" o:connectlocs="0,0;10261,0" o:connectangles="0,0"/>
                  </v:shape>
                </v:group>
                <w10:anchorlock/>
              </v:group>
            </w:pict>
          </mc:Fallback>
        </mc:AlternateContent>
      </w:r>
    </w:p>
    <w:p w:rsidR="00167135" w:rsidRPr="00E90B18" w:rsidRDefault="00E90B18">
      <w:pPr>
        <w:spacing w:before="13" w:line="211" w:lineRule="auto"/>
        <w:ind w:left="116" w:right="535"/>
        <w:rPr>
          <w:rFonts w:ascii="Times New Roman" w:eastAsia="Times New Roman" w:hAnsi="Times New Roman" w:cs="Times New Roman"/>
          <w:sz w:val="12"/>
          <w:szCs w:val="12"/>
          <w:lang w:val="de-DE"/>
        </w:rPr>
      </w:pPr>
      <w:r w:rsidRPr="00E90B18">
        <w:rPr>
          <w:rFonts w:ascii="Times New Roman" w:eastAsia="Times New Roman" w:hAnsi="Times New Roman" w:cs="Times New Roman"/>
          <w:color w:val="231F20"/>
          <w:position w:val="5"/>
          <w:sz w:val="8"/>
          <w:szCs w:val="8"/>
          <w:lang w:val="de-DE"/>
        </w:rPr>
        <w:t>1</w:t>
      </w:r>
      <w:r w:rsidRPr="00E90B18">
        <w:rPr>
          <w:rFonts w:ascii="Times New Roman" w:eastAsia="Times New Roman" w:hAnsi="Times New Roman" w:cs="Times New Roman"/>
          <w:color w:val="231F20"/>
          <w:spacing w:val="11"/>
          <w:position w:val="5"/>
          <w:sz w:val="8"/>
          <w:szCs w:val="8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Es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ist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die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Gesamtstundenzahl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eines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Monats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pacing w:val="-1"/>
          <w:sz w:val="12"/>
          <w:szCs w:val="12"/>
          <w:lang w:val="de-DE"/>
        </w:rPr>
        <w:t>einzutragen,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pacing w:val="-1"/>
          <w:sz w:val="12"/>
          <w:szCs w:val="12"/>
          <w:lang w:val="de-DE"/>
        </w:rPr>
        <w:t>somit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die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Summe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der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Stunden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der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folgenden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Zeilen.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Bei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pacing w:val="-1"/>
          <w:sz w:val="12"/>
          <w:szCs w:val="12"/>
          <w:lang w:val="de-DE"/>
        </w:rPr>
        <w:t>Laufzeit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des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pacing w:val="-1"/>
          <w:sz w:val="12"/>
          <w:szCs w:val="12"/>
          <w:lang w:val="de-DE"/>
        </w:rPr>
        <w:t>Vertrages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über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einen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Monatswechsel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hinweg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ist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die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Stundenzahl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des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folgenden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Monats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auf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einem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gesonderten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Vordruck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nach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Anlage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2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(zu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§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4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Abs.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1)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pacing w:val="-1"/>
          <w:sz w:val="12"/>
          <w:szCs w:val="12"/>
          <w:lang w:val="de-DE"/>
        </w:rPr>
        <w:t>einzutragen</w:t>
      </w:r>
      <w:r w:rsidRPr="00E90B18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>und</w:t>
      </w:r>
      <w:r w:rsidRPr="00E90B18">
        <w:rPr>
          <w:rFonts w:ascii="Times New Roman" w:eastAsia="Times New Roman" w:hAnsi="Times New Roman" w:cs="Times New Roman"/>
          <w:color w:val="231F20"/>
          <w:spacing w:val="81"/>
          <w:sz w:val="12"/>
          <w:szCs w:val="12"/>
          <w:lang w:val="de-DE"/>
        </w:rPr>
        <w:t xml:space="preserve"> 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 xml:space="preserve">der  unteren Schulaufsichtsbehörde nach Ablauf dieses Monats </w:t>
      </w:r>
      <w:r w:rsidRPr="00E90B18">
        <w:rPr>
          <w:rFonts w:ascii="Times New Roman" w:eastAsia="Times New Roman" w:hAnsi="Times New Roman" w:cs="Times New Roman"/>
          <w:color w:val="231F20"/>
          <w:spacing w:val="-1"/>
          <w:sz w:val="12"/>
          <w:szCs w:val="12"/>
          <w:lang w:val="de-DE"/>
        </w:rPr>
        <w:t>zur</w:t>
      </w:r>
      <w:r w:rsidRPr="00E90B18">
        <w:rPr>
          <w:rFonts w:ascii="Times New Roman" w:eastAsia="Times New Roman" w:hAnsi="Times New Roman" w:cs="Times New Roman"/>
          <w:color w:val="231F20"/>
          <w:sz w:val="12"/>
          <w:szCs w:val="12"/>
          <w:lang w:val="de-DE"/>
        </w:rPr>
        <w:t xml:space="preserve"> Auszahlung vorzulegen.</w:t>
      </w:r>
    </w:p>
    <w:sectPr w:rsidR="00167135" w:rsidRPr="00E90B18" w:rsidSect="00E90B18">
      <w:type w:val="continuous"/>
      <w:pgSz w:w="16840" w:h="11900" w:orient="landscape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01295"/>
    <w:multiLevelType w:val="hybridMultilevel"/>
    <w:tmpl w:val="29420DE6"/>
    <w:lvl w:ilvl="0" w:tplc="76CAB29A">
      <w:start w:val="1"/>
      <w:numFmt w:val="bullet"/>
      <w:lvlText w:val="•"/>
      <w:lvlJc w:val="left"/>
      <w:pPr>
        <w:ind w:left="483" w:hanging="168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4C07926">
      <w:start w:val="1"/>
      <w:numFmt w:val="bullet"/>
      <w:lvlText w:val="•"/>
      <w:lvlJc w:val="left"/>
      <w:pPr>
        <w:ind w:left="1929" w:hanging="168"/>
      </w:pPr>
      <w:rPr>
        <w:rFonts w:hint="default"/>
      </w:rPr>
    </w:lvl>
    <w:lvl w:ilvl="2" w:tplc="07A8F99C">
      <w:start w:val="1"/>
      <w:numFmt w:val="bullet"/>
      <w:lvlText w:val="•"/>
      <w:lvlJc w:val="left"/>
      <w:pPr>
        <w:ind w:left="3375" w:hanging="168"/>
      </w:pPr>
      <w:rPr>
        <w:rFonts w:hint="default"/>
      </w:rPr>
    </w:lvl>
    <w:lvl w:ilvl="3" w:tplc="7BA4C42E">
      <w:start w:val="1"/>
      <w:numFmt w:val="bullet"/>
      <w:lvlText w:val="•"/>
      <w:lvlJc w:val="left"/>
      <w:pPr>
        <w:ind w:left="4820" w:hanging="168"/>
      </w:pPr>
      <w:rPr>
        <w:rFonts w:hint="default"/>
      </w:rPr>
    </w:lvl>
    <w:lvl w:ilvl="4" w:tplc="92EAA296">
      <w:start w:val="1"/>
      <w:numFmt w:val="bullet"/>
      <w:lvlText w:val="•"/>
      <w:lvlJc w:val="left"/>
      <w:pPr>
        <w:ind w:left="6266" w:hanging="168"/>
      </w:pPr>
      <w:rPr>
        <w:rFonts w:hint="default"/>
      </w:rPr>
    </w:lvl>
    <w:lvl w:ilvl="5" w:tplc="CFEC3216">
      <w:start w:val="1"/>
      <w:numFmt w:val="bullet"/>
      <w:lvlText w:val="•"/>
      <w:lvlJc w:val="left"/>
      <w:pPr>
        <w:ind w:left="7711" w:hanging="168"/>
      </w:pPr>
      <w:rPr>
        <w:rFonts w:hint="default"/>
      </w:rPr>
    </w:lvl>
    <w:lvl w:ilvl="6" w:tplc="FFEA7166">
      <w:start w:val="1"/>
      <w:numFmt w:val="bullet"/>
      <w:lvlText w:val="•"/>
      <w:lvlJc w:val="left"/>
      <w:pPr>
        <w:ind w:left="9157" w:hanging="168"/>
      </w:pPr>
      <w:rPr>
        <w:rFonts w:hint="default"/>
      </w:rPr>
    </w:lvl>
    <w:lvl w:ilvl="7" w:tplc="B1CC5E82">
      <w:start w:val="1"/>
      <w:numFmt w:val="bullet"/>
      <w:lvlText w:val="•"/>
      <w:lvlJc w:val="left"/>
      <w:pPr>
        <w:ind w:left="10603" w:hanging="168"/>
      </w:pPr>
      <w:rPr>
        <w:rFonts w:hint="default"/>
      </w:rPr>
    </w:lvl>
    <w:lvl w:ilvl="8" w:tplc="19F637E0">
      <w:start w:val="1"/>
      <w:numFmt w:val="bullet"/>
      <w:lvlText w:val="•"/>
      <w:lvlJc w:val="left"/>
      <w:pPr>
        <w:ind w:left="12048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35"/>
    <w:rsid w:val="0013262F"/>
    <w:rsid w:val="00167135"/>
    <w:rsid w:val="0027625D"/>
    <w:rsid w:val="0041456D"/>
    <w:rsid w:val="00E90B18"/>
    <w:rsid w:val="00F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8C20-80DC-4DAE-9FF5-C06EF57C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FF5A9B0E.dotm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(ABl. 12_S.766_Verordnung zur Sicherstellung der verl\344sslichen Schulzeit nach \247 15a und zur Inanspruchnahme von Personaldienstle)</vt:lpstr>
    </vt:vector>
  </TitlesOfParts>
  <Company>Land Hessen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(ABl. 12_S.766_Verordnung zur Sicherstellung der verl\344sslichen Schulzeit nach \247 15a und zur Inanspruchnahme von Personaldienstle)</dc:title>
  <dc:creator>Pistauer</dc:creator>
  <cp:lastModifiedBy>Weber, Katja (SSA HP)</cp:lastModifiedBy>
  <cp:revision>2</cp:revision>
  <dcterms:created xsi:type="dcterms:W3CDTF">2015-02-19T12:45:00Z</dcterms:created>
  <dcterms:modified xsi:type="dcterms:W3CDTF">2015-02-19T12:45:00Z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2015-02-02T00:00:00Z</vt:filetime>
  </property>
</Properties>
</file>