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B7" w:rsidRPr="003471E0" w:rsidRDefault="003651A4" w:rsidP="006B2E6E">
      <w:pPr>
        <w:pStyle w:val="Textkrper"/>
        <w:spacing w:before="430"/>
        <w:ind w:left="0"/>
        <w:rPr>
          <w:rFonts w:ascii="Arial" w:hAnsi="Arial" w:cs="Arial"/>
          <w:b/>
          <w:lang w:val="de-DE"/>
        </w:rPr>
      </w:pPr>
      <w:r w:rsidRPr="003471E0">
        <w:rPr>
          <w:rFonts w:ascii="Arial" w:hAnsi="Arial" w:cs="Arial"/>
          <w:b/>
          <w:color w:val="231F20"/>
          <w:lang w:val="de-DE"/>
        </w:rPr>
        <w:t>Anlage 1 (zu § 2 Abs. 4)</w:t>
      </w:r>
    </w:p>
    <w:p w:rsidR="000F68B7" w:rsidRPr="003471E0" w:rsidRDefault="003651A4" w:rsidP="006B2E6E">
      <w:pPr>
        <w:pStyle w:val="berschrift1"/>
        <w:spacing w:before="250"/>
        <w:ind w:left="0" w:firstLine="0"/>
        <w:rPr>
          <w:rFonts w:ascii="Arial" w:hAnsi="Arial" w:cs="Arial"/>
          <w:b w:val="0"/>
          <w:bCs w:val="0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Rahmenvereinbarung</w:t>
      </w:r>
    </w:p>
    <w:p w:rsidR="000F68B7" w:rsidRPr="003471E0" w:rsidRDefault="003651A4" w:rsidP="006B2E6E">
      <w:pPr>
        <w:pStyle w:val="Textkrper"/>
        <w:spacing w:before="248"/>
        <w:ind w:left="0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Zwischen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dem Land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Hessen, endvertreten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durch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Leiterin/den Leiter der</w:t>
      </w:r>
    </w:p>
    <w:p w:rsidR="000F68B7" w:rsidRPr="003471E0" w:rsidRDefault="003651A4" w:rsidP="006B2E6E">
      <w:pPr>
        <w:pStyle w:val="Textkrper"/>
        <w:tabs>
          <w:tab w:val="left" w:pos="7021"/>
        </w:tabs>
        <w:spacing w:before="250"/>
        <w:ind w:left="0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u w:val="single" w:color="221E1F"/>
          <w:lang w:val="de-DE"/>
        </w:rPr>
        <w:t xml:space="preserve"> </w:t>
      </w:r>
      <w:r w:rsidRPr="003471E0">
        <w:rPr>
          <w:rFonts w:ascii="Arial" w:hAnsi="Arial" w:cs="Arial"/>
          <w:color w:val="231F20"/>
          <w:u w:val="single" w:color="221E1F"/>
          <w:lang w:val="de-DE"/>
        </w:rPr>
        <w:tab/>
      </w:r>
      <w:r w:rsidRPr="003471E0">
        <w:rPr>
          <w:rFonts w:ascii="Arial" w:hAnsi="Arial" w:cs="Arial"/>
          <w:color w:val="231F20"/>
          <w:lang w:val="de-DE"/>
        </w:rPr>
        <w:t>-Schule,</w:t>
      </w:r>
    </w:p>
    <w:p w:rsidR="000F68B7" w:rsidRPr="003471E0" w:rsidRDefault="003651A4" w:rsidP="004A55CF">
      <w:pPr>
        <w:pStyle w:val="Textkrper"/>
        <w:tabs>
          <w:tab w:val="left" w:pos="7805"/>
        </w:tabs>
        <w:spacing w:before="240"/>
        <w:ind w:left="0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lang w:val="de-DE"/>
        </w:rPr>
        <w:t xml:space="preserve">Frau/Herrn </w:t>
      </w:r>
      <w:r w:rsidRPr="003471E0">
        <w:rPr>
          <w:rFonts w:ascii="Arial" w:hAnsi="Arial" w:cs="Arial"/>
          <w:color w:val="231F20"/>
          <w:u w:val="single" w:color="221E1F"/>
          <w:lang w:val="de-DE"/>
        </w:rPr>
        <w:t xml:space="preserve"> </w:t>
      </w:r>
      <w:r w:rsidRPr="003471E0">
        <w:rPr>
          <w:rFonts w:ascii="Arial" w:hAnsi="Arial" w:cs="Arial"/>
          <w:color w:val="231F20"/>
          <w:u w:val="single" w:color="221E1F"/>
          <w:lang w:val="de-DE"/>
        </w:rPr>
        <w:tab/>
      </w:r>
    </w:p>
    <w:p w:rsidR="000F68B7" w:rsidRPr="003471E0" w:rsidRDefault="000F68B7" w:rsidP="006B2E6E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3471E0" w:rsidRDefault="003651A4" w:rsidP="006B2E6E">
      <w:pPr>
        <w:pStyle w:val="Textkrper"/>
        <w:tabs>
          <w:tab w:val="left" w:pos="7760"/>
        </w:tabs>
        <w:spacing w:line="250" w:lineRule="auto"/>
        <w:ind w:left="0" w:right="1937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lang w:val="de-DE"/>
        </w:rPr>
        <w:t xml:space="preserve">und Frau/Herrn (Name, Vorname) </w:t>
      </w:r>
      <w:r w:rsidRPr="003471E0">
        <w:rPr>
          <w:rFonts w:ascii="Arial" w:hAnsi="Arial" w:cs="Arial"/>
          <w:color w:val="231F20"/>
          <w:u w:val="single" w:color="221E1F"/>
          <w:lang w:val="de-DE"/>
        </w:rPr>
        <w:t xml:space="preserve"> </w:t>
      </w:r>
      <w:r w:rsidRPr="003471E0">
        <w:rPr>
          <w:rFonts w:ascii="Arial" w:hAnsi="Arial" w:cs="Arial"/>
          <w:color w:val="231F20"/>
          <w:u w:val="single" w:color="221E1F"/>
          <w:lang w:val="de-DE"/>
        </w:rPr>
        <w:tab/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(im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Folgenden: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„externe Kraft“)</w:t>
      </w:r>
    </w:p>
    <w:p w:rsidR="000F68B7" w:rsidRPr="003471E0" w:rsidRDefault="000F68B7" w:rsidP="006B2E6E">
      <w:pPr>
        <w:spacing w:before="10"/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3471E0" w:rsidRDefault="003651A4" w:rsidP="006B2E6E">
      <w:pPr>
        <w:pStyle w:val="Textkrper"/>
        <w:spacing w:line="250" w:lineRule="auto"/>
        <w:ind w:left="0" w:right="108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wird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im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Hinblick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auf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einen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möglichen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Einsatz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im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Rahmen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verlässlichen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Schulzeit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auf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Grundlage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von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§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15a</w:t>
      </w:r>
      <w:r w:rsidRPr="003471E0">
        <w:rPr>
          <w:rFonts w:ascii="Arial" w:hAnsi="Arial" w:cs="Arial"/>
          <w:color w:val="231F20"/>
          <w:spacing w:val="10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des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Hessischen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Schulgesetzes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Verbindung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mit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Verordnung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zur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Sicherstellung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verlässlichen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Schulzeit</w:t>
      </w:r>
      <w:r w:rsidRPr="003471E0">
        <w:rPr>
          <w:rFonts w:ascii="Arial" w:hAnsi="Arial" w:cs="Arial"/>
          <w:color w:val="231F20"/>
          <w:spacing w:val="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nach</w:t>
      </w:r>
    </w:p>
    <w:p w:rsidR="000F68B7" w:rsidRPr="003471E0" w:rsidRDefault="003651A4" w:rsidP="006B2E6E">
      <w:pPr>
        <w:pStyle w:val="Textkrper"/>
        <w:spacing w:line="250" w:lineRule="auto"/>
        <w:ind w:left="0" w:right="108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lang w:val="de-DE"/>
        </w:rPr>
        <w:t>§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15a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und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zur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Inanspruchnahme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von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Personaldienstleistungen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nach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§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15b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des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Hessischen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Schulgesetzes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an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der</w:t>
      </w:r>
      <w:r w:rsidRPr="003471E0">
        <w:rPr>
          <w:rFonts w:ascii="Arial" w:hAnsi="Arial" w:cs="Arial"/>
          <w:color w:val="231F20"/>
          <w:spacing w:val="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oben</w:t>
      </w:r>
      <w:r w:rsidRPr="003471E0">
        <w:rPr>
          <w:rFonts w:ascii="Arial" w:hAnsi="Arial" w:cs="Arial"/>
          <w:color w:val="231F20"/>
          <w:spacing w:val="1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genannten Schule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Folgendes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vereinbart:</w:t>
      </w:r>
    </w:p>
    <w:p w:rsidR="000F68B7" w:rsidRPr="003471E0" w:rsidRDefault="000F68B7" w:rsidP="006B2E6E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3471E0" w:rsidRDefault="003651A4" w:rsidP="006B2E6E">
      <w:pPr>
        <w:pStyle w:val="berschrift1"/>
        <w:numPr>
          <w:ilvl w:val="0"/>
          <w:numId w:val="4"/>
        </w:numPr>
        <w:tabs>
          <w:tab w:val="left" w:pos="372"/>
        </w:tabs>
        <w:jc w:val="both"/>
        <w:rPr>
          <w:rFonts w:ascii="Arial" w:hAnsi="Arial" w:cs="Arial"/>
          <w:b w:val="0"/>
          <w:bCs w:val="0"/>
        </w:rPr>
      </w:pPr>
      <w:proofErr w:type="spellStart"/>
      <w:r w:rsidRPr="003471E0">
        <w:rPr>
          <w:rFonts w:ascii="Arial" w:hAnsi="Arial" w:cs="Arial"/>
          <w:color w:val="231F20"/>
          <w:spacing w:val="-1"/>
        </w:rPr>
        <w:t>Zweck</w:t>
      </w:r>
      <w:proofErr w:type="spellEnd"/>
      <w:r w:rsidRPr="003471E0">
        <w:rPr>
          <w:rFonts w:ascii="Arial" w:hAnsi="Arial" w:cs="Arial"/>
          <w:color w:val="231F20"/>
          <w:spacing w:val="-1"/>
        </w:rPr>
        <w:t xml:space="preserve"> der </w:t>
      </w:r>
      <w:proofErr w:type="spellStart"/>
      <w:r w:rsidRPr="003471E0">
        <w:rPr>
          <w:rFonts w:ascii="Arial" w:hAnsi="Arial" w:cs="Arial"/>
          <w:color w:val="231F20"/>
          <w:spacing w:val="-1"/>
        </w:rPr>
        <w:t>Rahmenvereinbarung</w:t>
      </w:r>
      <w:proofErr w:type="spellEnd"/>
    </w:p>
    <w:p w:rsidR="000F68B7" w:rsidRPr="003471E0" w:rsidRDefault="000F68B7" w:rsidP="006B2E6E">
      <w:pPr>
        <w:spacing w:before="7"/>
        <w:rPr>
          <w:rFonts w:ascii="Arial" w:eastAsia="Times New Roman" w:hAnsi="Arial" w:cs="Arial"/>
          <w:b/>
          <w:bCs/>
        </w:rPr>
      </w:pPr>
    </w:p>
    <w:p w:rsidR="000F68B7" w:rsidRPr="003471E0" w:rsidRDefault="003651A4" w:rsidP="006B2E6E">
      <w:pPr>
        <w:pStyle w:val="Textkrper"/>
        <w:spacing w:line="250" w:lineRule="auto"/>
        <w:ind w:left="0" w:right="107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Zur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Gewährleistung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einer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verlässlichen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Schulzeit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von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mindestens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fünf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Zeitstunden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am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Vormittag,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z.</w:t>
      </w:r>
      <w:r w:rsidRPr="003471E0">
        <w:rPr>
          <w:rFonts w:ascii="Arial" w:hAnsi="Arial" w:cs="Arial"/>
          <w:color w:val="231F20"/>
          <w:spacing w:val="-20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B.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bei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krank</w:t>
      </w:r>
      <w:r w:rsidRPr="003471E0">
        <w:rPr>
          <w:rFonts w:ascii="Arial" w:hAnsi="Arial" w:cs="Arial"/>
          <w:color w:val="231F20"/>
          <w:spacing w:val="-1"/>
          <w:lang w:val="de-DE"/>
        </w:rPr>
        <w:t>heitsbedingten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Ausfällen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von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regulären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Lehrkräften,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werden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an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den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Schulen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des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Landes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Hessen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externe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Kräfte</w:t>
      </w:r>
      <w:r w:rsidRPr="003471E0">
        <w:rPr>
          <w:rFonts w:ascii="Arial" w:hAnsi="Arial" w:cs="Arial"/>
          <w:color w:val="231F20"/>
          <w:spacing w:val="23"/>
          <w:lang w:val="de-DE"/>
        </w:rPr>
        <w:t xml:space="preserve"> </w:t>
      </w:r>
      <w:r w:rsidR="003471E0">
        <w:rPr>
          <w:rFonts w:ascii="Arial" w:hAnsi="Arial" w:cs="Arial"/>
          <w:color w:val="231F20"/>
          <w:lang w:val="de-DE"/>
        </w:rPr>
        <w:t>je</w:t>
      </w:r>
      <w:r w:rsidRPr="003471E0">
        <w:rPr>
          <w:rFonts w:ascii="Arial" w:hAnsi="Arial" w:cs="Arial"/>
          <w:color w:val="231F20"/>
          <w:spacing w:val="-1"/>
          <w:lang w:val="de-DE"/>
        </w:rPr>
        <w:t>weils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befristet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für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selbstständige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pädagogische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Betreuung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von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Klassen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oder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Gruppen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sowie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Durchführung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von</w:t>
      </w:r>
      <w:r w:rsidRPr="003471E0">
        <w:rPr>
          <w:rFonts w:ascii="Arial" w:hAnsi="Arial" w:cs="Arial"/>
          <w:color w:val="231F20"/>
          <w:spacing w:val="12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unterrichtsergänzenden</w:t>
      </w:r>
      <w:r w:rsidRPr="003471E0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Maßnahmen</w:t>
      </w:r>
      <w:r w:rsidRPr="003471E0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eingesetzt.</w:t>
      </w:r>
      <w:r w:rsidRPr="003471E0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Für</w:t>
      </w:r>
      <w:r w:rsidRPr="003471E0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den</w:t>
      </w:r>
      <w:r w:rsidRPr="003471E0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Fall</w:t>
      </w:r>
      <w:r w:rsidRPr="003471E0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des</w:t>
      </w:r>
      <w:r w:rsidRPr="003471E0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Zustandekommens</w:t>
      </w:r>
      <w:r w:rsidRPr="003471E0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eines</w:t>
      </w:r>
      <w:r w:rsidRPr="003471E0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derartigen,</w:t>
      </w:r>
      <w:r w:rsidRPr="003471E0">
        <w:rPr>
          <w:rFonts w:ascii="Arial" w:hAnsi="Arial" w:cs="Arial"/>
          <w:color w:val="231F20"/>
          <w:spacing w:val="3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kurzfristigen</w:t>
      </w:r>
      <w:r w:rsidRPr="003471E0">
        <w:rPr>
          <w:rFonts w:ascii="Arial" w:hAnsi="Arial" w:cs="Arial"/>
          <w:color w:val="231F20"/>
          <w:spacing w:val="1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Einsatzes</w:t>
      </w:r>
      <w:r w:rsidRPr="003471E0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im</w:t>
      </w:r>
      <w:r w:rsidRPr="003471E0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Rahmen</w:t>
      </w:r>
      <w:r w:rsidRPr="003471E0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verlässlichen</w:t>
      </w:r>
      <w:r w:rsidRPr="003471E0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Schulzeit</w:t>
      </w:r>
      <w:r w:rsidRPr="003471E0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vereinbaren</w:t>
      </w:r>
      <w:r w:rsidRPr="003471E0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Vertragsparteien</w:t>
      </w:r>
      <w:r w:rsidRPr="003471E0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</w:t>
      </w:r>
      <w:r w:rsidRPr="003471E0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dieser</w:t>
      </w:r>
      <w:r w:rsidRPr="003471E0">
        <w:rPr>
          <w:rFonts w:ascii="Arial" w:hAnsi="Arial" w:cs="Arial"/>
          <w:color w:val="231F20"/>
          <w:spacing w:val="3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Rahmenvereinbarung</w:t>
      </w:r>
      <w:r w:rsidRPr="003471E0">
        <w:rPr>
          <w:rFonts w:ascii="Arial" w:hAnsi="Arial" w:cs="Arial"/>
          <w:color w:val="231F20"/>
          <w:spacing w:val="1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nachfolgend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für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das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jeweilige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befristete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Arbeitsverhältnis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geltenden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allgemeinen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Arbeitsbedingungen.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Die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externe</w:t>
      </w:r>
      <w:r w:rsidRPr="003471E0">
        <w:rPr>
          <w:rFonts w:ascii="Arial" w:hAnsi="Arial" w:cs="Arial"/>
          <w:color w:val="231F20"/>
          <w:spacing w:val="119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Kraft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verpflichtet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sich,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Schulleiterin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oder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den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Schulleiter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zu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informieren,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falls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sie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bereits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eine</w:t>
      </w:r>
      <w:r w:rsidRPr="003471E0">
        <w:rPr>
          <w:rFonts w:ascii="Arial" w:hAnsi="Arial" w:cs="Arial"/>
          <w:color w:val="231F20"/>
          <w:spacing w:val="17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Rahmenvereinba</w:t>
      </w:r>
      <w:r w:rsidRPr="003471E0">
        <w:rPr>
          <w:rFonts w:ascii="Arial" w:hAnsi="Arial" w:cs="Arial"/>
          <w:color w:val="231F20"/>
          <w:spacing w:val="-1"/>
          <w:lang w:val="de-DE"/>
        </w:rPr>
        <w:t>rung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für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den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Einsatz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im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Rahmen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verlässlichen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Schulzeit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an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einer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anderen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Schule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des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Landes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abgeschlossen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hat.</w:t>
      </w:r>
      <w:r w:rsidRPr="003471E0">
        <w:rPr>
          <w:rFonts w:ascii="Arial" w:hAnsi="Arial" w:cs="Arial"/>
          <w:color w:val="231F20"/>
          <w:spacing w:val="1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Eventuelle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weitere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Abschlüsse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von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Rahmenvereinbarungen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wird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sie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Schulleiterin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oder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dem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Schulleiter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unverzüg</w:t>
      </w:r>
      <w:r w:rsidRPr="003471E0">
        <w:rPr>
          <w:rFonts w:ascii="Arial" w:hAnsi="Arial" w:cs="Arial"/>
          <w:color w:val="231F20"/>
          <w:spacing w:val="-1"/>
          <w:lang w:val="de-DE"/>
        </w:rPr>
        <w:t>lich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anzeigen.</w:t>
      </w:r>
    </w:p>
    <w:p w:rsidR="000F68B7" w:rsidRPr="003471E0" w:rsidRDefault="000F68B7" w:rsidP="006B2E6E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3471E0" w:rsidRDefault="003651A4" w:rsidP="006B2E6E">
      <w:pPr>
        <w:pStyle w:val="berschrift1"/>
        <w:numPr>
          <w:ilvl w:val="0"/>
          <w:numId w:val="4"/>
        </w:numPr>
        <w:tabs>
          <w:tab w:val="left" w:pos="372"/>
        </w:tabs>
        <w:rPr>
          <w:rFonts w:ascii="Arial" w:hAnsi="Arial" w:cs="Arial"/>
          <w:b w:val="0"/>
          <w:bCs w:val="0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 xml:space="preserve">Keine Verpflichtung </w:t>
      </w:r>
      <w:r w:rsidRPr="003471E0">
        <w:rPr>
          <w:rFonts w:ascii="Arial" w:hAnsi="Arial" w:cs="Arial"/>
          <w:color w:val="231F20"/>
          <w:lang w:val="de-DE"/>
        </w:rPr>
        <w:t>zum</w:t>
      </w:r>
      <w:r w:rsidRPr="003471E0">
        <w:rPr>
          <w:rFonts w:ascii="Arial" w:hAnsi="Arial" w:cs="Arial"/>
          <w:color w:val="231F20"/>
          <w:spacing w:val="-1"/>
          <w:lang w:val="de-DE"/>
        </w:rPr>
        <w:t xml:space="preserve"> Abschluss</w:t>
      </w:r>
      <w:r w:rsidRPr="003471E0">
        <w:rPr>
          <w:rFonts w:ascii="Arial" w:hAnsi="Arial" w:cs="Arial"/>
          <w:color w:val="231F20"/>
          <w:lang w:val="de-DE"/>
        </w:rPr>
        <w:t xml:space="preserve"> eines </w:t>
      </w:r>
      <w:r w:rsidRPr="003471E0">
        <w:rPr>
          <w:rFonts w:ascii="Arial" w:hAnsi="Arial" w:cs="Arial"/>
          <w:color w:val="231F20"/>
          <w:spacing w:val="-1"/>
          <w:lang w:val="de-DE"/>
        </w:rPr>
        <w:t>Arbeitsvertrags</w:t>
      </w:r>
    </w:p>
    <w:p w:rsidR="000F68B7" w:rsidRPr="003471E0" w:rsidRDefault="000F68B7" w:rsidP="006B2E6E">
      <w:pPr>
        <w:spacing w:before="9"/>
        <w:rPr>
          <w:rFonts w:ascii="Arial" w:eastAsia="Times New Roman" w:hAnsi="Arial" w:cs="Arial"/>
          <w:b/>
          <w:bCs/>
          <w:sz w:val="21"/>
          <w:szCs w:val="21"/>
          <w:lang w:val="de-DE"/>
        </w:rPr>
      </w:pPr>
    </w:p>
    <w:p w:rsidR="000F68B7" w:rsidRPr="003471E0" w:rsidRDefault="003651A4" w:rsidP="006B2E6E">
      <w:pPr>
        <w:pStyle w:val="Textkrper"/>
        <w:spacing w:line="250" w:lineRule="auto"/>
        <w:ind w:left="0" w:right="109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lang w:val="de-DE"/>
        </w:rPr>
        <w:t>Die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externe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Kraft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ist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nicht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verpflichtet,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Angebote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zum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kurzfristigen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Einsatz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im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Rahmen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der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verlässlichen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Schulzeit</w:t>
      </w:r>
      <w:r w:rsidRPr="003471E0">
        <w:rPr>
          <w:rFonts w:ascii="Arial" w:hAnsi="Arial" w:cs="Arial"/>
          <w:color w:val="231F20"/>
          <w:spacing w:val="11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anzunehmen.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Ebenso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besteht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für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Schule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bzw.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das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Land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Hessen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keine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Verpflichtung,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externen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Kraft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–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z.</w:t>
      </w:r>
      <w:r w:rsidRPr="003471E0">
        <w:rPr>
          <w:rFonts w:ascii="Arial" w:hAnsi="Arial" w:cs="Arial"/>
          <w:color w:val="231F20"/>
          <w:spacing w:val="-20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B.</w:t>
      </w:r>
      <w:r w:rsidRPr="003471E0">
        <w:rPr>
          <w:rFonts w:ascii="Arial" w:hAnsi="Arial" w:cs="Arial"/>
          <w:color w:val="231F20"/>
          <w:spacing w:val="4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bei</w:t>
      </w:r>
      <w:r w:rsidRPr="003471E0">
        <w:rPr>
          <w:rFonts w:ascii="Arial" w:hAnsi="Arial" w:cs="Arial"/>
          <w:color w:val="231F20"/>
          <w:spacing w:val="10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einem kurzfristigen Ausfall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einer regulären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Lehrkraft</w:t>
      </w:r>
      <w:r w:rsidRPr="003471E0">
        <w:rPr>
          <w:rFonts w:ascii="Arial" w:hAnsi="Arial" w:cs="Arial"/>
          <w:color w:val="231F20"/>
          <w:lang w:val="de-DE"/>
        </w:rPr>
        <w:t xml:space="preserve"> -</w:t>
      </w:r>
      <w:r w:rsidRPr="003471E0">
        <w:rPr>
          <w:rFonts w:ascii="Arial" w:hAnsi="Arial" w:cs="Arial"/>
          <w:color w:val="231F20"/>
          <w:spacing w:val="-1"/>
          <w:lang w:val="de-DE"/>
        </w:rPr>
        <w:t xml:space="preserve"> einen solchen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Einsatz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anzubieten.</w:t>
      </w:r>
    </w:p>
    <w:p w:rsidR="000F68B7" w:rsidRPr="003471E0" w:rsidRDefault="000F68B7" w:rsidP="006B2E6E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3471E0" w:rsidRDefault="003651A4" w:rsidP="006B2E6E">
      <w:pPr>
        <w:pStyle w:val="berschrift1"/>
        <w:numPr>
          <w:ilvl w:val="0"/>
          <w:numId w:val="4"/>
        </w:numPr>
        <w:tabs>
          <w:tab w:val="left" w:pos="372"/>
        </w:tabs>
        <w:rPr>
          <w:rFonts w:ascii="Arial" w:hAnsi="Arial" w:cs="Arial"/>
          <w:b w:val="0"/>
          <w:bCs w:val="0"/>
        </w:rPr>
      </w:pPr>
      <w:proofErr w:type="spellStart"/>
      <w:r w:rsidRPr="003471E0">
        <w:rPr>
          <w:rFonts w:ascii="Arial" w:hAnsi="Arial" w:cs="Arial"/>
          <w:color w:val="231F20"/>
          <w:spacing w:val="-1"/>
        </w:rPr>
        <w:t>Zustandekommen</w:t>
      </w:r>
      <w:proofErr w:type="spellEnd"/>
      <w:r w:rsidRPr="003471E0">
        <w:rPr>
          <w:rFonts w:ascii="Arial" w:hAnsi="Arial" w:cs="Arial"/>
          <w:color w:val="231F20"/>
        </w:rPr>
        <w:t xml:space="preserve"> </w:t>
      </w:r>
      <w:proofErr w:type="spellStart"/>
      <w:r w:rsidRPr="003471E0">
        <w:rPr>
          <w:rFonts w:ascii="Arial" w:hAnsi="Arial" w:cs="Arial"/>
          <w:color w:val="231F20"/>
          <w:spacing w:val="-1"/>
        </w:rPr>
        <w:t>eines</w:t>
      </w:r>
      <w:proofErr w:type="spellEnd"/>
      <w:r w:rsidRPr="003471E0">
        <w:rPr>
          <w:rFonts w:ascii="Arial" w:hAnsi="Arial" w:cs="Arial"/>
          <w:color w:val="231F20"/>
        </w:rPr>
        <w:t xml:space="preserve"> </w:t>
      </w:r>
      <w:proofErr w:type="spellStart"/>
      <w:r w:rsidRPr="003471E0">
        <w:rPr>
          <w:rFonts w:ascii="Arial" w:hAnsi="Arial" w:cs="Arial"/>
          <w:color w:val="231F20"/>
          <w:spacing w:val="-1"/>
        </w:rPr>
        <w:t>Arbeitsvertrages</w:t>
      </w:r>
      <w:proofErr w:type="spellEnd"/>
    </w:p>
    <w:p w:rsidR="000F68B7" w:rsidRPr="003471E0" w:rsidRDefault="000F68B7" w:rsidP="006B2E6E">
      <w:pPr>
        <w:spacing w:before="9"/>
        <w:rPr>
          <w:rFonts w:ascii="Arial" w:eastAsia="Times New Roman" w:hAnsi="Arial" w:cs="Arial"/>
          <w:b/>
          <w:bCs/>
          <w:sz w:val="21"/>
          <w:szCs w:val="21"/>
        </w:rPr>
      </w:pPr>
    </w:p>
    <w:p w:rsidR="000F68B7" w:rsidRPr="003471E0" w:rsidRDefault="003651A4" w:rsidP="006B2E6E">
      <w:pPr>
        <w:pStyle w:val="Textkrper"/>
        <w:spacing w:line="250" w:lineRule="auto"/>
        <w:ind w:left="0" w:right="107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Durch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den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Abschluss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dieser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Rahmenvereinbarung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wird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kein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Arbeitsverhältnis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begründet.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Arbeitsvertrag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kommt</w:t>
      </w:r>
      <w:r w:rsidRPr="003471E0">
        <w:rPr>
          <w:rFonts w:ascii="Arial" w:hAnsi="Arial" w:cs="Arial"/>
          <w:color w:val="231F20"/>
          <w:spacing w:val="109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zwischen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den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Vertragsparteien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jeweils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erst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durch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ein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schriftliches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Angebot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über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einen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kurzfristigen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Einsatz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im</w:t>
      </w:r>
      <w:r w:rsidRPr="003471E0">
        <w:rPr>
          <w:rFonts w:ascii="Arial" w:hAnsi="Arial" w:cs="Arial"/>
          <w:color w:val="231F20"/>
          <w:spacing w:val="13"/>
          <w:lang w:val="de-DE"/>
        </w:rPr>
        <w:t xml:space="preserve"> </w:t>
      </w:r>
      <w:r w:rsidR="003471E0">
        <w:rPr>
          <w:rFonts w:ascii="Arial" w:hAnsi="Arial" w:cs="Arial"/>
          <w:color w:val="231F20"/>
          <w:lang w:val="de-DE"/>
        </w:rPr>
        <w:t>Rah</w:t>
      </w:r>
      <w:r w:rsidRPr="003471E0">
        <w:rPr>
          <w:rFonts w:ascii="Arial" w:hAnsi="Arial" w:cs="Arial"/>
          <w:color w:val="231F20"/>
          <w:spacing w:val="-1"/>
          <w:lang w:val="de-DE"/>
        </w:rPr>
        <w:t>men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verlässlichen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Schulzeit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und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dessen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schriftliche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Annahme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durch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externe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Kraft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zustande.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Dieser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Arbeits</w:t>
      </w:r>
      <w:r w:rsidRPr="003471E0">
        <w:rPr>
          <w:rFonts w:ascii="Arial" w:hAnsi="Arial" w:cs="Arial"/>
          <w:color w:val="231F20"/>
          <w:spacing w:val="-1"/>
          <w:lang w:val="de-DE"/>
        </w:rPr>
        <w:t>vertrag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ist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jeweils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befristet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für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Dauer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des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vereinbarten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Einsatzzeitraums.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externe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Kraft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verpflichtet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sich,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in</w:t>
      </w:r>
      <w:r w:rsidRPr="003471E0">
        <w:rPr>
          <w:rFonts w:ascii="Arial" w:hAnsi="Arial" w:cs="Arial"/>
          <w:color w:val="231F20"/>
          <w:spacing w:val="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der</w:t>
      </w:r>
      <w:r w:rsidRPr="003471E0">
        <w:rPr>
          <w:rFonts w:ascii="Arial" w:hAnsi="Arial" w:cs="Arial"/>
          <w:color w:val="231F20"/>
          <w:spacing w:val="10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Schule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nicht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tätig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zu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werden,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bevor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sie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nicht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einen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entsprechenden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schriftlichen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Arbeitsvertrag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unterzeichnet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hat,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des-</w:t>
      </w:r>
      <w:r w:rsidRPr="003471E0">
        <w:rPr>
          <w:rFonts w:ascii="Arial" w:hAnsi="Arial" w:cs="Arial"/>
          <w:color w:val="231F20"/>
          <w:spacing w:val="9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 xml:space="preserve">sen </w:t>
      </w:r>
      <w:r w:rsidRPr="003471E0">
        <w:rPr>
          <w:rFonts w:ascii="Arial" w:hAnsi="Arial" w:cs="Arial"/>
          <w:color w:val="231F20"/>
          <w:spacing w:val="-1"/>
          <w:lang w:val="de-DE"/>
        </w:rPr>
        <w:t>Inhalte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sich aus</w:t>
      </w:r>
      <w:r w:rsidRPr="003471E0">
        <w:rPr>
          <w:rFonts w:ascii="Arial" w:hAnsi="Arial" w:cs="Arial"/>
          <w:color w:val="231F20"/>
          <w:lang w:val="de-DE"/>
        </w:rPr>
        <w:t xml:space="preserve"> dem</w:t>
      </w:r>
      <w:r w:rsidRPr="003471E0">
        <w:rPr>
          <w:rFonts w:ascii="Arial" w:hAnsi="Arial" w:cs="Arial"/>
          <w:color w:val="231F20"/>
          <w:spacing w:val="-1"/>
          <w:lang w:val="de-DE"/>
        </w:rPr>
        <w:t xml:space="preserve"> beigefügten</w:t>
      </w:r>
      <w:r w:rsidRPr="003471E0">
        <w:rPr>
          <w:rFonts w:ascii="Arial" w:hAnsi="Arial" w:cs="Arial"/>
          <w:color w:val="231F20"/>
          <w:lang w:val="de-DE"/>
        </w:rPr>
        <w:t xml:space="preserve"> Muster</w:t>
      </w:r>
      <w:r w:rsidRPr="003471E0">
        <w:rPr>
          <w:rFonts w:ascii="Arial" w:hAnsi="Arial" w:cs="Arial"/>
          <w:color w:val="231F20"/>
          <w:spacing w:val="-1"/>
          <w:lang w:val="de-DE"/>
        </w:rPr>
        <w:t xml:space="preserve"> ergeben.</w:t>
      </w:r>
    </w:p>
    <w:p w:rsidR="000F68B7" w:rsidRPr="003471E0" w:rsidRDefault="000F68B7" w:rsidP="006B2E6E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3471E0" w:rsidRDefault="003651A4" w:rsidP="006B2E6E">
      <w:pPr>
        <w:pStyle w:val="berschrift1"/>
        <w:numPr>
          <w:ilvl w:val="0"/>
          <w:numId w:val="4"/>
        </w:numPr>
        <w:tabs>
          <w:tab w:val="left" w:pos="372"/>
        </w:tabs>
        <w:rPr>
          <w:rFonts w:ascii="Arial" w:hAnsi="Arial" w:cs="Arial"/>
          <w:b w:val="0"/>
          <w:bCs w:val="0"/>
        </w:rPr>
      </w:pPr>
      <w:proofErr w:type="spellStart"/>
      <w:r w:rsidRPr="003471E0">
        <w:rPr>
          <w:rFonts w:ascii="Arial" w:hAnsi="Arial" w:cs="Arial"/>
          <w:color w:val="231F20"/>
          <w:spacing w:val="-1"/>
        </w:rPr>
        <w:t>Vergütung</w:t>
      </w:r>
      <w:proofErr w:type="spellEnd"/>
    </w:p>
    <w:p w:rsidR="000F68B7" w:rsidRPr="003471E0" w:rsidRDefault="000F68B7" w:rsidP="006B2E6E">
      <w:pPr>
        <w:spacing w:before="9"/>
        <w:rPr>
          <w:rFonts w:ascii="Arial" w:eastAsia="Times New Roman" w:hAnsi="Arial" w:cs="Arial"/>
          <w:b/>
          <w:bCs/>
          <w:sz w:val="21"/>
          <w:szCs w:val="21"/>
        </w:rPr>
      </w:pPr>
    </w:p>
    <w:p w:rsidR="003471E0" w:rsidRDefault="003651A4" w:rsidP="006B2E6E">
      <w:pPr>
        <w:pStyle w:val="Textkrper"/>
        <w:tabs>
          <w:tab w:val="left" w:pos="8674"/>
        </w:tabs>
        <w:spacing w:line="250" w:lineRule="auto"/>
        <w:ind w:left="0" w:right="108"/>
        <w:jc w:val="both"/>
        <w:rPr>
          <w:rFonts w:ascii="Arial" w:hAnsi="Arial" w:cs="Arial"/>
          <w:color w:val="231F20"/>
          <w:spacing w:val="21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Das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jeweilige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befristete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Arbeitsverhältnis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wird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nach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Anzahl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Unterrichtsstunden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vergütet,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denen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externe</w:t>
      </w:r>
      <w:r w:rsidRPr="003471E0">
        <w:rPr>
          <w:rFonts w:ascii="Arial" w:hAnsi="Arial" w:cs="Arial"/>
          <w:color w:val="231F20"/>
          <w:spacing w:val="12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Kraft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für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Tätigkeiten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nach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§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5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Abs.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1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Verordnung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zur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Sicherstellung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der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verlässlichen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Schulzeit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nach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§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15a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und</w:t>
      </w:r>
      <w:r w:rsidRPr="003471E0">
        <w:rPr>
          <w:rFonts w:ascii="Arial" w:hAnsi="Arial" w:cs="Arial"/>
          <w:color w:val="231F20"/>
          <w:spacing w:val="99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zur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Inanspruchnahme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von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Personaldienstleistungen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nach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§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15b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des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Hessischen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Schulgesetzes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eingesetzt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wird.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Die</w:t>
      </w:r>
      <w:r w:rsidRPr="003471E0">
        <w:rPr>
          <w:rFonts w:ascii="Arial" w:hAnsi="Arial" w:cs="Arial"/>
          <w:color w:val="231F20"/>
          <w:spacing w:val="11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Vergütung</w:t>
      </w:r>
      <w:r w:rsidRPr="003471E0">
        <w:rPr>
          <w:rFonts w:ascii="Arial" w:hAnsi="Arial" w:cs="Arial"/>
          <w:color w:val="231F20"/>
          <w:spacing w:val="2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beträgt</w:t>
      </w:r>
      <w:r w:rsidRPr="003471E0">
        <w:rPr>
          <w:rFonts w:ascii="Arial" w:hAnsi="Arial" w:cs="Arial"/>
          <w:color w:val="231F20"/>
          <w:spacing w:val="2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pro</w:t>
      </w:r>
      <w:r w:rsidRPr="003471E0">
        <w:rPr>
          <w:rFonts w:ascii="Arial" w:hAnsi="Arial" w:cs="Arial"/>
          <w:color w:val="231F20"/>
          <w:spacing w:val="2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Unterrichtsstunde</w:t>
      </w:r>
      <w:r w:rsidRPr="003471E0">
        <w:rPr>
          <w:rFonts w:ascii="Arial" w:hAnsi="Arial" w:cs="Arial"/>
          <w:color w:val="231F20"/>
          <w:spacing w:val="2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einschließlich</w:t>
      </w:r>
      <w:r w:rsidRPr="003471E0">
        <w:rPr>
          <w:rFonts w:ascii="Arial" w:hAnsi="Arial" w:cs="Arial"/>
          <w:color w:val="231F20"/>
          <w:spacing w:val="2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Vor-</w:t>
      </w:r>
      <w:r w:rsidRPr="003471E0">
        <w:rPr>
          <w:rFonts w:ascii="Arial" w:hAnsi="Arial" w:cs="Arial"/>
          <w:color w:val="231F20"/>
          <w:spacing w:val="2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und</w:t>
      </w:r>
      <w:r w:rsidRPr="003471E0">
        <w:rPr>
          <w:rFonts w:ascii="Arial" w:hAnsi="Arial" w:cs="Arial"/>
          <w:color w:val="231F20"/>
          <w:spacing w:val="2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Nachbereitung</w:t>
      </w:r>
      <w:r w:rsidRPr="003471E0">
        <w:rPr>
          <w:rFonts w:ascii="Arial" w:hAnsi="Arial" w:cs="Arial"/>
          <w:color w:val="231F20"/>
          <w:spacing w:val="2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EUR</w:t>
      </w:r>
      <w:r w:rsidRPr="003471E0">
        <w:rPr>
          <w:rFonts w:ascii="Arial" w:hAnsi="Arial" w:cs="Arial"/>
          <w:color w:val="231F20"/>
          <w:spacing w:val="-1"/>
          <w:u w:val="single" w:color="221E1F"/>
          <w:lang w:val="de-DE"/>
        </w:rPr>
        <w:tab/>
      </w:r>
      <w:r w:rsidRPr="003471E0">
        <w:rPr>
          <w:rFonts w:ascii="Arial" w:hAnsi="Arial" w:cs="Arial"/>
          <w:color w:val="231F20"/>
          <w:spacing w:val="-1"/>
          <w:lang w:val="de-DE"/>
        </w:rPr>
        <w:t>brutto.</w:t>
      </w:r>
      <w:r w:rsidRPr="003471E0">
        <w:rPr>
          <w:rFonts w:ascii="Arial" w:hAnsi="Arial" w:cs="Arial"/>
          <w:color w:val="231F20"/>
          <w:spacing w:val="21"/>
          <w:lang w:val="de-DE"/>
        </w:rPr>
        <w:t xml:space="preserve"> </w:t>
      </w:r>
    </w:p>
    <w:p w:rsidR="003471E0" w:rsidRDefault="003471E0" w:rsidP="006B2E6E">
      <w:pPr>
        <w:pStyle w:val="Textkrper"/>
        <w:tabs>
          <w:tab w:val="left" w:pos="8674"/>
        </w:tabs>
        <w:spacing w:line="250" w:lineRule="auto"/>
        <w:ind w:left="0" w:right="108"/>
        <w:jc w:val="both"/>
        <w:rPr>
          <w:rFonts w:ascii="Arial" w:hAnsi="Arial" w:cs="Arial"/>
          <w:color w:val="231F20"/>
          <w:spacing w:val="21"/>
          <w:lang w:val="de-DE"/>
        </w:rPr>
      </w:pPr>
    </w:p>
    <w:p w:rsidR="000F68B7" w:rsidRPr="003471E0" w:rsidRDefault="003651A4" w:rsidP="003471E0">
      <w:pPr>
        <w:pStyle w:val="Textkrper"/>
        <w:tabs>
          <w:tab w:val="left" w:pos="8674"/>
        </w:tabs>
        <w:spacing w:line="250" w:lineRule="auto"/>
        <w:ind w:left="0" w:right="108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lang w:val="de-DE"/>
        </w:rPr>
        <w:t>Die</w:t>
      </w:r>
      <w:r w:rsid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Vergütung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wird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nach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Ableistung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jeweiligen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Unterrichtsstunde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jeweils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nachträglich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monatlich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bargeldlos,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spätes-</w:t>
      </w:r>
      <w:r w:rsidRPr="003471E0">
        <w:rPr>
          <w:rFonts w:ascii="Arial" w:hAnsi="Arial" w:cs="Arial"/>
          <w:color w:val="231F20"/>
          <w:spacing w:val="123"/>
          <w:lang w:val="de-DE"/>
        </w:rPr>
        <w:t xml:space="preserve"> </w:t>
      </w:r>
      <w:proofErr w:type="spellStart"/>
      <w:r w:rsidRPr="003471E0">
        <w:rPr>
          <w:rFonts w:ascii="Arial" w:hAnsi="Arial" w:cs="Arial"/>
          <w:color w:val="231F20"/>
          <w:spacing w:val="-1"/>
          <w:lang w:val="de-DE"/>
        </w:rPr>
        <w:t>tens</w:t>
      </w:r>
      <w:proofErr w:type="spellEnd"/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am Ende des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übernächsten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Kalendermonats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auf das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folgende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Konto der externen Kraft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ausgezahlt:</w:t>
      </w:r>
    </w:p>
    <w:p w:rsidR="004C514F" w:rsidRPr="003471E0" w:rsidRDefault="004C514F" w:rsidP="006B2E6E">
      <w:pPr>
        <w:pStyle w:val="Textkrper"/>
        <w:tabs>
          <w:tab w:val="left" w:pos="1548"/>
          <w:tab w:val="left" w:pos="5193"/>
        </w:tabs>
        <w:spacing w:line="250" w:lineRule="auto"/>
        <w:ind w:left="0" w:right="4504"/>
        <w:jc w:val="both"/>
        <w:rPr>
          <w:rFonts w:ascii="Arial" w:hAnsi="Arial" w:cs="Arial"/>
          <w:color w:val="231F20"/>
          <w:lang w:val="de-DE"/>
        </w:rPr>
      </w:pPr>
      <w:r w:rsidRPr="003471E0">
        <w:rPr>
          <w:rFonts w:ascii="Arial" w:hAnsi="Arial" w:cs="Arial"/>
          <w:color w:val="231F20"/>
          <w:lang w:val="de-DE"/>
        </w:rPr>
        <w:t>Bankinstitut</w:t>
      </w:r>
      <w:r w:rsidRPr="003471E0">
        <w:rPr>
          <w:rFonts w:ascii="Arial" w:hAnsi="Arial" w:cs="Arial"/>
          <w:color w:val="231F20"/>
          <w:lang w:val="de-DE"/>
        </w:rPr>
        <w:tab/>
      </w:r>
      <w:r w:rsidRPr="003471E0">
        <w:rPr>
          <w:rFonts w:ascii="Arial" w:hAnsi="Arial" w:cs="Arial"/>
          <w:color w:val="231F20"/>
          <w:u w:val="single"/>
          <w:lang w:val="de-DE"/>
        </w:rPr>
        <w:tab/>
      </w:r>
    </w:p>
    <w:p w:rsidR="004C514F" w:rsidRPr="003471E0" w:rsidRDefault="003651A4" w:rsidP="006B2E6E">
      <w:pPr>
        <w:pStyle w:val="Textkrper"/>
        <w:tabs>
          <w:tab w:val="left" w:pos="1548"/>
          <w:tab w:val="left" w:pos="5193"/>
        </w:tabs>
        <w:spacing w:line="250" w:lineRule="auto"/>
        <w:ind w:left="0" w:right="4504"/>
        <w:jc w:val="both"/>
        <w:rPr>
          <w:rFonts w:ascii="Arial" w:hAnsi="Arial" w:cs="Arial"/>
          <w:color w:val="231F20"/>
          <w:lang w:val="de-DE"/>
        </w:rPr>
      </w:pPr>
      <w:r w:rsidRPr="003471E0">
        <w:rPr>
          <w:rFonts w:ascii="Arial" w:hAnsi="Arial" w:cs="Arial"/>
          <w:color w:val="231F20"/>
          <w:lang w:val="de-DE"/>
        </w:rPr>
        <w:t>IBAN</w:t>
      </w:r>
      <w:r w:rsidRPr="003471E0">
        <w:rPr>
          <w:rFonts w:ascii="Arial" w:hAnsi="Arial" w:cs="Arial"/>
          <w:color w:val="231F20"/>
          <w:lang w:val="de-DE"/>
        </w:rPr>
        <w:tab/>
      </w:r>
      <w:r w:rsidRPr="003471E0">
        <w:rPr>
          <w:rFonts w:ascii="Arial" w:hAnsi="Arial" w:cs="Arial"/>
          <w:color w:val="231F20"/>
          <w:u w:val="single" w:color="221E1F"/>
          <w:lang w:val="de-DE"/>
        </w:rPr>
        <w:t xml:space="preserve"> </w:t>
      </w:r>
      <w:r w:rsidRPr="003471E0">
        <w:rPr>
          <w:rFonts w:ascii="Arial" w:hAnsi="Arial" w:cs="Arial"/>
          <w:color w:val="231F20"/>
          <w:u w:val="single" w:color="221E1F"/>
          <w:lang w:val="de-DE"/>
        </w:rPr>
        <w:tab/>
      </w:r>
    </w:p>
    <w:p w:rsidR="000F68B7" w:rsidRPr="003471E0" w:rsidRDefault="003651A4" w:rsidP="006B2E6E">
      <w:pPr>
        <w:pStyle w:val="Textkrper"/>
        <w:tabs>
          <w:tab w:val="left" w:pos="1548"/>
          <w:tab w:val="left" w:pos="5193"/>
        </w:tabs>
        <w:spacing w:line="250" w:lineRule="auto"/>
        <w:ind w:left="0" w:right="4504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lang w:val="de-DE"/>
        </w:rPr>
        <w:t>BIC</w:t>
      </w:r>
      <w:r w:rsidRPr="003471E0">
        <w:rPr>
          <w:rFonts w:ascii="Arial" w:hAnsi="Arial" w:cs="Arial"/>
          <w:color w:val="231F20"/>
          <w:lang w:val="de-DE"/>
        </w:rPr>
        <w:tab/>
      </w:r>
      <w:r w:rsidRPr="003471E0">
        <w:rPr>
          <w:rFonts w:ascii="Arial" w:hAnsi="Arial" w:cs="Arial"/>
          <w:color w:val="231F20"/>
          <w:u w:val="single" w:color="221E1F"/>
          <w:lang w:val="de-DE"/>
        </w:rPr>
        <w:t xml:space="preserve"> </w:t>
      </w:r>
      <w:r w:rsidRPr="003471E0">
        <w:rPr>
          <w:rFonts w:ascii="Arial" w:hAnsi="Arial" w:cs="Arial"/>
          <w:color w:val="231F20"/>
          <w:u w:val="single" w:color="221E1F"/>
          <w:lang w:val="de-DE"/>
        </w:rPr>
        <w:tab/>
      </w:r>
    </w:p>
    <w:p w:rsidR="000F68B7" w:rsidRPr="003471E0" w:rsidRDefault="000F68B7" w:rsidP="006B2E6E">
      <w:pPr>
        <w:spacing w:before="3"/>
        <w:rPr>
          <w:rFonts w:ascii="Arial" w:eastAsia="Times New Roman" w:hAnsi="Arial" w:cs="Arial"/>
          <w:sz w:val="15"/>
          <w:szCs w:val="15"/>
          <w:lang w:val="de-DE"/>
        </w:rPr>
      </w:pPr>
    </w:p>
    <w:p w:rsidR="000F68B7" w:rsidRPr="003471E0" w:rsidRDefault="003651A4" w:rsidP="006B2E6E">
      <w:pPr>
        <w:pStyle w:val="Textkrper"/>
        <w:spacing w:before="65"/>
        <w:ind w:left="0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Weitere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Vergütungsansprüche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oder Ansprüche</w:t>
      </w:r>
      <w:r w:rsidRPr="003471E0">
        <w:rPr>
          <w:rFonts w:ascii="Arial" w:hAnsi="Arial" w:cs="Arial"/>
          <w:color w:val="231F20"/>
          <w:lang w:val="de-DE"/>
        </w:rPr>
        <w:t xml:space="preserve"> auf</w:t>
      </w:r>
      <w:r w:rsidRPr="003471E0">
        <w:rPr>
          <w:rFonts w:ascii="Arial" w:hAnsi="Arial" w:cs="Arial"/>
          <w:color w:val="231F20"/>
          <w:spacing w:val="-1"/>
          <w:lang w:val="de-DE"/>
        </w:rPr>
        <w:t xml:space="preserve"> finanzielle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Nebenleistungen bestehen nicht.</w:t>
      </w:r>
    </w:p>
    <w:p w:rsidR="000F68B7" w:rsidRDefault="000F68B7" w:rsidP="006B2E6E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460B07" w:rsidRDefault="00460B07" w:rsidP="006B2E6E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4A55CF" w:rsidRDefault="004A55CF" w:rsidP="006B2E6E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460B07" w:rsidRPr="003471E0" w:rsidRDefault="00460B07" w:rsidP="006B2E6E">
      <w:pPr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3471E0" w:rsidRDefault="003651A4" w:rsidP="006B2E6E">
      <w:pPr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3471E0">
        <w:rPr>
          <w:rFonts w:ascii="Arial" w:hAnsi="Arial" w:cs="Arial"/>
          <w:b/>
          <w:i/>
          <w:color w:val="231F20"/>
          <w:sz w:val="20"/>
          <w:lang w:val="de-DE"/>
        </w:rPr>
        <w:t>5.</w:t>
      </w:r>
      <w:r w:rsidRPr="003471E0">
        <w:rPr>
          <w:rFonts w:ascii="Arial" w:hAnsi="Arial" w:cs="Arial"/>
          <w:b/>
          <w:i/>
          <w:color w:val="231F20"/>
          <w:spacing w:val="-1"/>
          <w:sz w:val="20"/>
          <w:lang w:val="de-DE"/>
        </w:rPr>
        <w:t xml:space="preserve"> [Streichen,</w:t>
      </w:r>
      <w:r w:rsidRPr="003471E0">
        <w:rPr>
          <w:rFonts w:ascii="Arial" w:hAnsi="Arial" w:cs="Arial"/>
          <w:b/>
          <w:i/>
          <w:color w:val="231F20"/>
          <w:sz w:val="20"/>
          <w:lang w:val="de-DE"/>
        </w:rPr>
        <w:t xml:space="preserve"> </w:t>
      </w:r>
      <w:r w:rsidRPr="003471E0">
        <w:rPr>
          <w:rFonts w:ascii="Arial" w:hAnsi="Arial" w:cs="Arial"/>
          <w:b/>
          <w:i/>
          <w:color w:val="231F20"/>
          <w:spacing w:val="-1"/>
          <w:sz w:val="20"/>
          <w:lang w:val="de-DE"/>
        </w:rPr>
        <w:t>wenn</w:t>
      </w:r>
      <w:r w:rsidRPr="003471E0">
        <w:rPr>
          <w:rFonts w:ascii="Arial" w:hAnsi="Arial" w:cs="Arial"/>
          <w:b/>
          <w:i/>
          <w:color w:val="231F20"/>
          <w:sz w:val="20"/>
          <w:lang w:val="de-DE"/>
        </w:rPr>
        <w:t xml:space="preserve"> </w:t>
      </w:r>
      <w:r w:rsidRPr="003471E0">
        <w:rPr>
          <w:rFonts w:ascii="Arial" w:hAnsi="Arial" w:cs="Arial"/>
          <w:b/>
          <w:i/>
          <w:color w:val="231F20"/>
          <w:spacing w:val="-1"/>
          <w:sz w:val="20"/>
          <w:lang w:val="de-DE"/>
        </w:rPr>
        <w:t>nicht</w:t>
      </w:r>
      <w:r w:rsidRPr="003471E0">
        <w:rPr>
          <w:rFonts w:ascii="Arial" w:hAnsi="Arial" w:cs="Arial"/>
          <w:b/>
          <w:i/>
          <w:color w:val="231F20"/>
          <w:sz w:val="20"/>
          <w:lang w:val="de-DE"/>
        </w:rPr>
        <w:t xml:space="preserve"> </w:t>
      </w:r>
      <w:r w:rsidRPr="003471E0">
        <w:rPr>
          <w:rFonts w:ascii="Arial" w:hAnsi="Arial" w:cs="Arial"/>
          <w:b/>
          <w:i/>
          <w:color w:val="231F20"/>
          <w:spacing w:val="-1"/>
          <w:sz w:val="20"/>
          <w:lang w:val="de-DE"/>
        </w:rPr>
        <w:t>einschlägig] Geringfügige</w:t>
      </w:r>
      <w:r w:rsidRPr="003471E0">
        <w:rPr>
          <w:rFonts w:ascii="Arial" w:hAnsi="Arial" w:cs="Arial"/>
          <w:b/>
          <w:i/>
          <w:color w:val="231F20"/>
          <w:sz w:val="20"/>
          <w:lang w:val="de-DE"/>
        </w:rPr>
        <w:t xml:space="preserve"> </w:t>
      </w:r>
      <w:r w:rsidRPr="003471E0">
        <w:rPr>
          <w:rFonts w:ascii="Arial" w:hAnsi="Arial" w:cs="Arial"/>
          <w:b/>
          <w:i/>
          <w:color w:val="231F20"/>
          <w:spacing w:val="-1"/>
          <w:sz w:val="20"/>
          <w:lang w:val="de-DE"/>
        </w:rPr>
        <w:t>Beschäftigung</w:t>
      </w:r>
    </w:p>
    <w:p w:rsidR="000F68B7" w:rsidRPr="003471E0" w:rsidRDefault="000F68B7" w:rsidP="006B2E6E">
      <w:pPr>
        <w:spacing w:before="9"/>
        <w:rPr>
          <w:rFonts w:ascii="Arial" w:eastAsia="Times New Roman" w:hAnsi="Arial" w:cs="Arial"/>
          <w:b/>
          <w:bCs/>
          <w:i/>
          <w:sz w:val="21"/>
          <w:szCs w:val="21"/>
          <w:lang w:val="de-DE"/>
        </w:rPr>
      </w:pPr>
    </w:p>
    <w:p w:rsidR="000F68B7" w:rsidRPr="003471E0" w:rsidRDefault="003651A4" w:rsidP="006B2E6E">
      <w:pPr>
        <w:spacing w:line="250" w:lineRule="auto"/>
        <w:ind w:right="121"/>
        <w:jc w:val="both"/>
        <w:rPr>
          <w:rFonts w:ascii="Arial" w:eastAsia="Times New Roman" w:hAnsi="Arial" w:cs="Arial"/>
          <w:sz w:val="20"/>
          <w:szCs w:val="20"/>
          <w:lang w:val="de-DE"/>
        </w:rPr>
      </w:pP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Es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besteht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Einvernehmen,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dass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z w:val="20"/>
          <w:lang w:val="de-DE"/>
        </w:rPr>
        <w:t>die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kurzfristigen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Einsätze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z w:val="20"/>
          <w:lang w:val="de-DE"/>
        </w:rPr>
        <w:t>im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Rahmen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der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verlässlichen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Schulzeit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im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Rahmen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eines</w:t>
      </w:r>
      <w:r w:rsidRPr="003471E0">
        <w:rPr>
          <w:rFonts w:ascii="Arial" w:hAnsi="Arial" w:cs="Arial"/>
          <w:i/>
          <w:color w:val="231F20"/>
          <w:spacing w:val="2"/>
          <w:sz w:val="20"/>
          <w:lang w:val="de-DE"/>
        </w:rPr>
        <w:t xml:space="preserve"> </w:t>
      </w:r>
      <w:r w:rsidR="003471E0">
        <w:rPr>
          <w:rFonts w:ascii="Arial" w:hAnsi="Arial" w:cs="Arial"/>
          <w:i/>
          <w:color w:val="231F20"/>
          <w:sz w:val="20"/>
          <w:lang w:val="de-DE"/>
        </w:rPr>
        <w:t>ge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ringfügigen</w:t>
      </w:r>
      <w:r w:rsidRPr="003471E0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Beschäftigungsverhältnisses</w:t>
      </w:r>
      <w:r w:rsidRPr="003471E0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durchgeführt</w:t>
      </w:r>
      <w:r w:rsidRPr="003471E0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werden,</w:t>
      </w:r>
      <w:r w:rsidRPr="003471E0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z w:val="20"/>
          <w:lang w:val="de-DE"/>
        </w:rPr>
        <w:t>d.</w:t>
      </w:r>
      <w:r w:rsidRPr="003471E0">
        <w:rPr>
          <w:rFonts w:ascii="Arial" w:hAnsi="Arial" w:cs="Arial"/>
          <w:i/>
          <w:color w:val="231F20"/>
          <w:spacing w:val="-20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h.</w:t>
      </w:r>
      <w:r w:rsidRPr="003471E0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dass</w:t>
      </w:r>
      <w:r w:rsidRPr="003471E0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die</w:t>
      </w:r>
      <w:r w:rsidRPr="003471E0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Vergütung</w:t>
      </w:r>
      <w:r w:rsidRPr="003471E0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aus</w:t>
      </w:r>
      <w:r w:rsidRPr="003471E0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den</w:t>
      </w:r>
      <w:r w:rsidRPr="003471E0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einzelnen</w:t>
      </w:r>
      <w:r w:rsidRPr="003471E0">
        <w:rPr>
          <w:rFonts w:ascii="Arial" w:hAnsi="Arial" w:cs="Arial"/>
          <w:i/>
          <w:color w:val="231F20"/>
          <w:spacing w:val="3"/>
          <w:sz w:val="20"/>
          <w:lang w:val="de-DE"/>
        </w:rPr>
        <w:t xml:space="preserve"> </w:t>
      </w:r>
      <w:r w:rsidR="003471E0">
        <w:rPr>
          <w:rFonts w:ascii="Arial" w:hAnsi="Arial" w:cs="Arial"/>
          <w:i/>
          <w:color w:val="231F20"/>
          <w:spacing w:val="-1"/>
          <w:sz w:val="20"/>
          <w:lang w:val="de-DE"/>
        </w:rPr>
        <w:t>Arbeitsver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trägen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z w:val="20"/>
          <w:lang w:val="de-DE"/>
        </w:rPr>
        <w:t>die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Geringfügigkeitsgrenze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z w:val="20"/>
          <w:lang w:val="de-DE"/>
        </w:rPr>
        <w:t>von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derzeit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regelmäßig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EUR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450,00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z w:val="20"/>
          <w:lang w:val="de-DE"/>
        </w:rPr>
        <w:t>im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Monat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nicht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übersteigen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soll.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z w:val="20"/>
          <w:lang w:val="de-DE"/>
        </w:rPr>
        <w:t>Die</w:t>
      </w:r>
      <w:r w:rsidRPr="003471E0">
        <w:rPr>
          <w:rFonts w:ascii="Arial" w:hAnsi="Arial" w:cs="Arial"/>
          <w:i/>
          <w:color w:val="231F20"/>
          <w:spacing w:val="12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externe</w:t>
      </w:r>
      <w:r w:rsidRPr="003471E0">
        <w:rPr>
          <w:rFonts w:ascii="Arial" w:hAnsi="Arial" w:cs="Arial"/>
          <w:i/>
          <w:color w:val="231F20"/>
          <w:spacing w:val="107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Kraft</w:t>
      </w:r>
      <w:r w:rsidRPr="003471E0">
        <w:rPr>
          <w:rFonts w:ascii="Arial" w:hAnsi="Arial" w:cs="Arial"/>
          <w:i/>
          <w:color w:val="231F20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versichert, keine</w:t>
      </w:r>
      <w:r w:rsidRPr="003471E0">
        <w:rPr>
          <w:rFonts w:ascii="Arial" w:hAnsi="Arial" w:cs="Arial"/>
          <w:i/>
          <w:color w:val="231F20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weitere</w:t>
      </w:r>
      <w:r w:rsidRPr="003471E0">
        <w:rPr>
          <w:rFonts w:ascii="Arial" w:hAnsi="Arial" w:cs="Arial"/>
          <w:i/>
          <w:color w:val="231F20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geringfügige Beschäftigung</w:t>
      </w:r>
      <w:r w:rsidRPr="003471E0">
        <w:rPr>
          <w:rFonts w:ascii="Arial" w:hAnsi="Arial" w:cs="Arial"/>
          <w:i/>
          <w:color w:val="231F20"/>
          <w:sz w:val="20"/>
          <w:lang w:val="de-DE"/>
        </w:rPr>
        <w:t xml:space="preserve"> </w:t>
      </w:r>
      <w:r w:rsidRPr="003471E0">
        <w:rPr>
          <w:rFonts w:ascii="Arial" w:hAnsi="Arial" w:cs="Arial"/>
          <w:i/>
          <w:color w:val="231F20"/>
          <w:spacing w:val="-1"/>
          <w:sz w:val="20"/>
          <w:lang w:val="de-DE"/>
        </w:rPr>
        <w:t>auszuüben.</w:t>
      </w:r>
    </w:p>
    <w:p w:rsidR="000F68B7" w:rsidRPr="003471E0" w:rsidRDefault="000F68B7" w:rsidP="006B2E6E">
      <w:pPr>
        <w:rPr>
          <w:rFonts w:ascii="Arial" w:eastAsia="Times New Roman" w:hAnsi="Arial" w:cs="Arial"/>
          <w:i/>
          <w:sz w:val="20"/>
          <w:szCs w:val="20"/>
          <w:lang w:val="de-DE"/>
        </w:rPr>
      </w:pPr>
    </w:p>
    <w:p w:rsidR="000F68B7" w:rsidRPr="003471E0" w:rsidRDefault="003651A4" w:rsidP="006B2E6E">
      <w:pPr>
        <w:pStyle w:val="berschrift1"/>
        <w:numPr>
          <w:ilvl w:val="0"/>
          <w:numId w:val="4"/>
        </w:numPr>
        <w:tabs>
          <w:tab w:val="left" w:pos="359"/>
        </w:tabs>
        <w:rPr>
          <w:rFonts w:ascii="Arial" w:hAnsi="Arial" w:cs="Arial"/>
          <w:b w:val="0"/>
          <w:bCs w:val="0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Inhalt des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Einsatzes</w:t>
      </w:r>
      <w:r w:rsidRPr="003471E0">
        <w:rPr>
          <w:rFonts w:ascii="Arial" w:hAnsi="Arial" w:cs="Arial"/>
          <w:color w:val="231F20"/>
          <w:lang w:val="de-DE"/>
        </w:rPr>
        <w:t xml:space="preserve"> im</w:t>
      </w:r>
      <w:r w:rsidRPr="003471E0">
        <w:rPr>
          <w:rFonts w:ascii="Arial" w:hAnsi="Arial" w:cs="Arial"/>
          <w:color w:val="231F20"/>
          <w:spacing w:val="-1"/>
          <w:lang w:val="de-DE"/>
        </w:rPr>
        <w:t xml:space="preserve"> Rahmen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verlässlichen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Schulzeit</w:t>
      </w:r>
    </w:p>
    <w:p w:rsidR="000F68B7" w:rsidRPr="003471E0" w:rsidRDefault="000F68B7" w:rsidP="006B2E6E">
      <w:pPr>
        <w:spacing w:before="9"/>
        <w:rPr>
          <w:rFonts w:ascii="Arial" w:eastAsia="Times New Roman" w:hAnsi="Arial" w:cs="Arial"/>
          <w:b/>
          <w:bCs/>
          <w:sz w:val="21"/>
          <w:szCs w:val="21"/>
          <w:lang w:val="de-DE"/>
        </w:rPr>
      </w:pPr>
    </w:p>
    <w:p w:rsidR="000F68B7" w:rsidRPr="003471E0" w:rsidRDefault="003651A4" w:rsidP="006B2E6E">
      <w:pPr>
        <w:pStyle w:val="Textkrper"/>
        <w:spacing w:line="250" w:lineRule="auto"/>
        <w:ind w:left="0" w:right="121" w:hanging="1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Einsatz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externen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Kraft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im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Rahmen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verlässlichen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Schulzeit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beschränkt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sich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auf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selbstständige</w:t>
      </w:r>
      <w:r w:rsidRPr="003471E0">
        <w:rPr>
          <w:rFonts w:ascii="Arial" w:hAnsi="Arial" w:cs="Arial"/>
          <w:color w:val="231F20"/>
          <w:spacing w:val="5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pädago</w:t>
      </w:r>
      <w:r w:rsidRPr="003471E0">
        <w:rPr>
          <w:rFonts w:ascii="Arial" w:hAnsi="Arial" w:cs="Arial"/>
          <w:color w:val="231F20"/>
          <w:lang w:val="de-DE"/>
        </w:rPr>
        <w:t>gische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Betreuung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von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Klassen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oder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Gruppen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sowie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auf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Durchführung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von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unterrichtsergänzenden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Maßnahmen.</w:t>
      </w:r>
      <w:r w:rsidRPr="003471E0">
        <w:rPr>
          <w:rFonts w:ascii="Arial" w:hAnsi="Arial" w:cs="Arial"/>
          <w:color w:val="231F20"/>
          <w:spacing w:val="10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externe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Kraft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ist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daneben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zu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pädagogischen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Maßnahmen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nach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§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82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Abs.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1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des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Hessischen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Schulgesetzes</w:t>
      </w:r>
      <w:r w:rsidRPr="003471E0">
        <w:rPr>
          <w:rFonts w:ascii="Arial" w:hAnsi="Arial" w:cs="Arial"/>
          <w:color w:val="231F20"/>
          <w:spacing w:val="6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berech</w:t>
      </w:r>
      <w:r w:rsidRPr="003471E0">
        <w:rPr>
          <w:rFonts w:ascii="Arial" w:hAnsi="Arial" w:cs="Arial"/>
          <w:color w:val="231F20"/>
          <w:spacing w:val="-1"/>
          <w:lang w:val="de-DE"/>
        </w:rPr>
        <w:t xml:space="preserve">tigt. </w:t>
      </w:r>
      <w:r w:rsidRPr="003471E0">
        <w:rPr>
          <w:rFonts w:ascii="Arial" w:hAnsi="Arial" w:cs="Arial"/>
          <w:color w:val="231F20"/>
          <w:lang w:val="de-DE"/>
        </w:rPr>
        <w:t>Die</w:t>
      </w:r>
      <w:r w:rsidRPr="003471E0">
        <w:rPr>
          <w:rFonts w:ascii="Arial" w:hAnsi="Arial" w:cs="Arial"/>
          <w:color w:val="231F20"/>
          <w:spacing w:val="-1"/>
          <w:lang w:val="de-DE"/>
        </w:rPr>
        <w:t xml:space="preserve"> externe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Kraft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verpflichtet sich, die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genannten Tätigkeiten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persönlich auszuüben.</w:t>
      </w:r>
    </w:p>
    <w:p w:rsidR="000F68B7" w:rsidRPr="003471E0" w:rsidRDefault="000F68B7" w:rsidP="006B2E6E">
      <w:pPr>
        <w:spacing w:before="10"/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3471E0" w:rsidRDefault="003651A4" w:rsidP="006B2E6E">
      <w:pPr>
        <w:pStyle w:val="Textkrper"/>
        <w:spacing w:line="250" w:lineRule="auto"/>
        <w:ind w:left="0" w:right="121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Sofern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nicht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ausnahmsweise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etwas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anderes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vereinbart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wird,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besteht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keine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über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Unterrichtszeit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einschließlich</w:t>
      </w:r>
      <w:r w:rsidRPr="003471E0">
        <w:rPr>
          <w:rFonts w:ascii="Arial" w:hAnsi="Arial" w:cs="Arial"/>
          <w:color w:val="231F20"/>
          <w:spacing w:val="14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der</w:t>
      </w:r>
      <w:r w:rsidRPr="003471E0">
        <w:rPr>
          <w:rFonts w:ascii="Arial" w:hAnsi="Arial" w:cs="Arial"/>
          <w:color w:val="231F20"/>
          <w:spacing w:val="123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Vor-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und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Nachbereitung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hinausgehende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Arbeitsverpflichtung.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Insbesondere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übernimmt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externe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Kraft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nicht</w:t>
      </w:r>
      <w:r w:rsidRPr="003471E0">
        <w:rPr>
          <w:rFonts w:ascii="Arial" w:hAnsi="Arial" w:cs="Arial"/>
          <w:color w:val="231F20"/>
          <w:spacing w:val="2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das</w:t>
      </w:r>
      <w:r w:rsidRPr="003471E0">
        <w:rPr>
          <w:rFonts w:ascii="Arial" w:hAnsi="Arial" w:cs="Arial"/>
          <w:color w:val="231F20"/>
          <w:spacing w:val="9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Amt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einer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Klassenlehrerin/eines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Klassenlehrers,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erledigt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keine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Elternarbeit,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ist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nicht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in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mittel-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und</w:t>
      </w:r>
      <w:r w:rsidRPr="003471E0">
        <w:rPr>
          <w:rFonts w:ascii="Arial" w:hAnsi="Arial" w:cs="Arial"/>
          <w:color w:val="231F20"/>
          <w:spacing w:val="2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langfristige</w:t>
      </w:r>
      <w:r w:rsidRPr="003471E0">
        <w:rPr>
          <w:rFonts w:ascii="Arial" w:hAnsi="Arial" w:cs="Arial"/>
          <w:color w:val="231F20"/>
          <w:spacing w:val="12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Unterrichtsplanung</w:t>
      </w:r>
      <w:r w:rsidRPr="003471E0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eingebunden,</w:t>
      </w:r>
      <w:r w:rsidRPr="003471E0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nimmt</w:t>
      </w:r>
      <w:r w:rsidRPr="003471E0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keine</w:t>
      </w:r>
      <w:r w:rsidRPr="003471E0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Leistungsbewertungen</w:t>
      </w:r>
      <w:r w:rsidRPr="003471E0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vor</w:t>
      </w:r>
      <w:r w:rsidRPr="003471E0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und</w:t>
      </w:r>
      <w:r w:rsidRPr="003471E0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wirkt</w:t>
      </w:r>
      <w:r w:rsidRPr="003471E0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nicht</w:t>
      </w:r>
      <w:r w:rsidRPr="003471E0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bei</w:t>
      </w:r>
      <w:r w:rsidRPr="003471E0">
        <w:rPr>
          <w:rFonts w:ascii="Arial" w:hAnsi="Arial" w:cs="Arial"/>
          <w:color w:val="231F20"/>
          <w:spacing w:val="24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Versetzungsentschei</w:t>
      </w:r>
      <w:r w:rsidRPr="003471E0">
        <w:rPr>
          <w:rFonts w:ascii="Arial" w:hAnsi="Arial" w:cs="Arial"/>
          <w:color w:val="231F20"/>
          <w:spacing w:val="-1"/>
          <w:lang w:val="de-DE"/>
        </w:rPr>
        <w:t>dungen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mit.</w:t>
      </w:r>
    </w:p>
    <w:p w:rsidR="000F68B7" w:rsidRPr="003471E0" w:rsidRDefault="000F68B7" w:rsidP="006B2E6E">
      <w:pPr>
        <w:spacing w:before="10"/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3471E0" w:rsidRDefault="003651A4" w:rsidP="006B2E6E">
      <w:pPr>
        <w:pStyle w:val="Textkrper"/>
        <w:spacing w:line="250" w:lineRule="auto"/>
        <w:ind w:left="0" w:right="121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externen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Kraft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ist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es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untersagt,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geschützte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personenbezogene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Daten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unbefugt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zu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einem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anderen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als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zu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dem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zur</w:t>
      </w:r>
      <w:r w:rsidRPr="003471E0">
        <w:rPr>
          <w:rFonts w:ascii="Arial" w:hAnsi="Arial" w:cs="Arial"/>
          <w:color w:val="231F20"/>
          <w:spacing w:val="1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je</w:t>
      </w:r>
      <w:r w:rsidRPr="003471E0">
        <w:rPr>
          <w:rFonts w:ascii="Arial" w:hAnsi="Arial" w:cs="Arial"/>
          <w:color w:val="231F20"/>
          <w:spacing w:val="-1"/>
          <w:lang w:val="de-DE"/>
        </w:rPr>
        <w:t>weiligen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rechtmäßigen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Aufgabenerfüllung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gehörenden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Zweck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zu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verarbeiten,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bekannt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zu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geben,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zugänglich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zu</w:t>
      </w:r>
      <w:r w:rsidRPr="003471E0">
        <w:rPr>
          <w:rFonts w:ascii="Arial" w:hAnsi="Arial" w:cs="Arial"/>
          <w:color w:val="231F20"/>
          <w:spacing w:val="18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ma</w:t>
      </w:r>
      <w:r w:rsidRPr="003471E0">
        <w:rPr>
          <w:rFonts w:ascii="Arial" w:hAnsi="Arial" w:cs="Arial"/>
          <w:color w:val="231F20"/>
          <w:spacing w:val="-1"/>
          <w:lang w:val="de-DE"/>
        </w:rPr>
        <w:t>chen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oder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sonst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zu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nutzen.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externe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Kraft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ist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insbesondere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verpflichtet,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über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alle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ihr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im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Zusammenhang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mit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den</w:t>
      </w:r>
      <w:r w:rsidRPr="003471E0">
        <w:rPr>
          <w:rFonts w:ascii="Arial" w:hAnsi="Arial" w:cs="Arial"/>
          <w:color w:val="231F20"/>
          <w:spacing w:val="11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Schülerinnen</w:t>
      </w:r>
      <w:r w:rsidRPr="003471E0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und</w:t>
      </w:r>
      <w:r w:rsidRPr="003471E0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Schülern</w:t>
      </w:r>
      <w:r w:rsidRPr="003471E0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bekannt</w:t>
      </w:r>
      <w:r w:rsidRPr="003471E0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werdenden</w:t>
      </w:r>
      <w:r w:rsidRPr="003471E0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Daten</w:t>
      </w:r>
      <w:r w:rsidRPr="003471E0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sowie</w:t>
      </w:r>
      <w:r w:rsidRPr="003471E0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über</w:t>
      </w:r>
      <w:r w:rsidRPr="003471E0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sonstige</w:t>
      </w:r>
      <w:r w:rsidRPr="003471E0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vertrauliche</w:t>
      </w:r>
      <w:r w:rsidRPr="003471E0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Angelegenheiten</w:t>
      </w:r>
      <w:r w:rsidRPr="003471E0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auch</w:t>
      </w:r>
      <w:r w:rsidRPr="003471E0">
        <w:rPr>
          <w:rFonts w:ascii="Arial" w:hAnsi="Arial" w:cs="Arial"/>
          <w:color w:val="231F20"/>
          <w:spacing w:val="2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nach</w:t>
      </w:r>
      <w:r w:rsidRPr="003471E0">
        <w:rPr>
          <w:rFonts w:ascii="Arial" w:hAnsi="Arial" w:cs="Arial"/>
          <w:color w:val="231F20"/>
          <w:spacing w:val="109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Vertragsbeendigung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Stillschweigen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zu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bewahren.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Alle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Unterlagen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über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Schülerinnen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und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Schüler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sind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vor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dem</w:t>
      </w:r>
      <w:r w:rsidRPr="003471E0">
        <w:rPr>
          <w:rFonts w:ascii="Arial" w:hAnsi="Arial" w:cs="Arial"/>
          <w:color w:val="231F20"/>
          <w:spacing w:val="16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Zu</w:t>
      </w:r>
      <w:r w:rsidRPr="003471E0">
        <w:rPr>
          <w:rFonts w:ascii="Arial" w:hAnsi="Arial" w:cs="Arial"/>
          <w:color w:val="231F20"/>
          <w:spacing w:val="-1"/>
          <w:lang w:val="de-DE"/>
        </w:rPr>
        <w:t>griff Dritter zu schützen.</w:t>
      </w:r>
    </w:p>
    <w:p w:rsidR="000F68B7" w:rsidRPr="003471E0" w:rsidRDefault="000F68B7" w:rsidP="006B2E6E">
      <w:pPr>
        <w:spacing w:before="10"/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3471E0" w:rsidRDefault="003651A4" w:rsidP="006B2E6E">
      <w:pPr>
        <w:pStyle w:val="Textkrper"/>
        <w:ind w:left="0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Körperliche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Züchtigungen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von Schülerinnen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und Schülern sind verboten.</w:t>
      </w:r>
    </w:p>
    <w:p w:rsidR="000F68B7" w:rsidRPr="003471E0" w:rsidRDefault="000F68B7" w:rsidP="006B2E6E">
      <w:pPr>
        <w:spacing w:before="7"/>
        <w:rPr>
          <w:rFonts w:ascii="Arial" w:eastAsia="Times New Roman" w:hAnsi="Arial" w:cs="Arial"/>
          <w:lang w:val="de-DE"/>
        </w:rPr>
      </w:pPr>
    </w:p>
    <w:p w:rsidR="000F68B7" w:rsidRPr="003471E0" w:rsidRDefault="003651A4" w:rsidP="006B2E6E">
      <w:pPr>
        <w:pStyle w:val="berschrift1"/>
        <w:numPr>
          <w:ilvl w:val="0"/>
          <w:numId w:val="4"/>
        </w:numPr>
        <w:tabs>
          <w:tab w:val="left" w:pos="359"/>
        </w:tabs>
        <w:rPr>
          <w:rFonts w:ascii="Arial" w:hAnsi="Arial" w:cs="Arial"/>
          <w:b w:val="0"/>
          <w:bCs w:val="0"/>
        </w:rPr>
      </w:pPr>
      <w:proofErr w:type="spellStart"/>
      <w:r w:rsidRPr="003471E0">
        <w:rPr>
          <w:rFonts w:ascii="Arial" w:hAnsi="Arial" w:cs="Arial"/>
          <w:color w:val="231F20"/>
          <w:spacing w:val="-1"/>
        </w:rPr>
        <w:t>Gesetzliche</w:t>
      </w:r>
      <w:proofErr w:type="spellEnd"/>
      <w:r w:rsidRPr="003471E0">
        <w:rPr>
          <w:rFonts w:ascii="Arial" w:hAnsi="Arial" w:cs="Arial"/>
          <w:color w:val="231F20"/>
        </w:rPr>
        <w:t xml:space="preserve"> </w:t>
      </w:r>
      <w:proofErr w:type="spellStart"/>
      <w:r w:rsidRPr="003471E0">
        <w:rPr>
          <w:rFonts w:ascii="Arial" w:hAnsi="Arial" w:cs="Arial"/>
          <w:color w:val="231F20"/>
          <w:spacing w:val="-1"/>
        </w:rPr>
        <w:t>Regelungen</w:t>
      </w:r>
      <w:proofErr w:type="spellEnd"/>
    </w:p>
    <w:p w:rsidR="000F68B7" w:rsidRPr="003471E0" w:rsidRDefault="000F68B7" w:rsidP="006B2E6E">
      <w:pPr>
        <w:spacing w:before="9"/>
        <w:rPr>
          <w:rFonts w:ascii="Arial" w:eastAsia="Times New Roman" w:hAnsi="Arial" w:cs="Arial"/>
          <w:b/>
          <w:bCs/>
          <w:sz w:val="21"/>
          <w:szCs w:val="21"/>
        </w:rPr>
      </w:pPr>
    </w:p>
    <w:p w:rsidR="000F68B7" w:rsidRPr="003471E0" w:rsidRDefault="003651A4" w:rsidP="006B2E6E">
      <w:pPr>
        <w:pStyle w:val="Textkrper"/>
        <w:spacing w:line="250" w:lineRule="auto"/>
        <w:ind w:left="0" w:right="120"/>
        <w:jc w:val="both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gesetzlichen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Bestimmungen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für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Arbeitnehmer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finden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nur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und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insoweit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Anwendung,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als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Voraussetzungen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des</w:t>
      </w:r>
      <w:r w:rsidRPr="003471E0">
        <w:rPr>
          <w:rFonts w:ascii="Arial" w:hAnsi="Arial" w:cs="Arial"/>
          <w:color w:val="231F20"/>
          <w:spacing w:val="109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jeweiligen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Gesetzes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für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das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jeweilige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befristete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Arbeitsverhältnis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erfüllt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sind.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Dies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gilt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insbesondere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für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Entgeltfort</w:t>
      </w:r>
      <w:r w:rsidRPr="003471E0">
        <w:rPr>
          <w:rFonts w:ascii="Arial" w:hAnsi="Arial" w:cs="Arial"/>
          <w:color w:val="231F20"/>
          <w:spacing w:val="-1"/>
          <w:lang w:val="de-DE"/>
        </w:rPr>
        <w:t>zahlung</w:t>
      </w:r>
      <w:r w:rsidRPr="003471E0">
        <w:rPr>
          <w:rFonts w:ascii="Arial" w:hAnsi="Arial" w:cs="Arial"/>
          <w:color w:val="231F20"/>
          <w:lang w:val="de-DE"/>
        </w:rPr>
        <w:t xml:space="preserve"> im</w:t>
      </w:r>
      <w:r w:rsidRPr="003471E0">
        <w:rPr>
          <w:rFonts w:ascii="Arial" w:hAnsi="Arial" w:cs="Arial"/>
          <w:color w:val="231F20"/>
          <w:spacing w:val="-1"/>
          <w:lang w:val="de-DE"/>
        </w:rPr>
        <w:t xml:space="preserve"> Krankheitsfall, Urlaub etc.</w:t>
      </w:r>
    </w:p>
    <w:p w:rsidR="006B2E6E" w:rsidRPr="003471E0" w:rsidRDefault="006B2E6E" w:rsidP="006B2E6E">
      <w:pPr>
        <w:spacing w:before="10"/>
        <w:rPr>
          <w:rFonts w:ascii="Arial" w:eastAsia="Times New Roman" w:hAnsi="Arial" w:cs="Arial"/>
          <w:sz w:val="20"/>
          <w:szCs w:val="20"/>
          <w:lang w:val="de-DE"/>
        </w:rPr>
      </w:pPr>
    </w:p>
    <w:p w:rsidR="000F68B7" w:rsidRPr="003471E0" w:rsidRDefault="003651A4" w:rsidP="006B2E6E">
      <w:pPr>
        <w:pStyle w:val="berschrift1"/>
        <w:numPr>
          <w:ilvl w:val="0"/>
          <w:numId w:val="4"/>
        </w:numPr>
        <w:tabs>
          <w:tab w:val="left" w:pos="359"/>
        </w:tabs>
        <w:rPr>
          <w:rFonts w:ascii="Arial" w:hAnsi="Arial" w:cs="Arial"/>
          <w:b w:val="0"/>
          <w:bCs w:val="0"/>
        </w:rPr>
      </w:pPr>
      <w:proofErr w:type="spellStart"/>
      <w:r w:rsidRPr="003471E0">
        <w:rPr>
          <w:rFonts w:ascii="Arial" w:hAnsi="Arial" w:cs="Arial"/>
          <w:color w:val="231F20"/>
          <w:spacing w:val="-1"/>
        </w:rPr>
        <w:t>Ausschlussfristen</w:t>
      </w:r>
      <w:proofErr w:type="spellEnd"/>
    </w:p>
    <w:p w:rsidR="000F68B7" w:rsidRPr="003471E0" w:rsidRDefault="000F68B7" w:rsidP="006B2E6E">
      <w:pPr>
        <w:spacing w:before="9"/>
        <w:rPr>
          <w:rFonts w:ascii="Arial" w:eastAsia="Times New Roman" w:hAnsi="Arial" w:cs="Arial"/>
          <w:b/>
          <w:bCs/>
          <w:sz w:val="21"/>
          <w:szCs w:val="21"/>
        </w:rPr>
      </w:pPr>
    </w:p>
    <w:p w:rsidR="000F68B7" w:rsidRPr="003471E0" w:rsidRDefault="003651A4" w:rsidP="006B2E6E">
      <w:pPr>
        <w:pStyle w:val="Textkrper"/>
        <w:spacing w:line="250" w:lineRule="auto"/>
        <w:ind w:left="0" w:right="121"/>
        <w:jc w:val="both"/>
        <w:rPr>
          <w:rFonts w:ascii="Arial" w:hAnsi="Arial" w:cs="Arial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Alle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Ansprüche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aus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den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jeweiligen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befristeten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Arbeitsverhältnissen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sind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innerhalb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von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sechs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Monaten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seit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ihrer</w:t>
      </w:r>
      <w:r w:rsidRPr="003471E0">
        <w:rPr>
          <w:rFonts w:ascii="Arial" w:hAnsi="Arial" w:cs="Arial"/>
          <w:color w:val="231F20"/>
          <w:spacing w:val="12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Fäl</w:t>
      </w:r>
      <w:r w:rsidRPr="003471E0">
        <w:rPr>
          <w:rFonts w:ascii="Arial" w:hAnsi="Arial" w:cs="Arial"/>
          <w:color w:val="231F20"/>
          <w:spacing w:val="-1"/>
          <w:lang w:val="de-DE"/>
        </w:rPr>
        <w:t>ligkeit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schriftlich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geltend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zu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machen.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Ansprüche,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die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nicht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innerhalb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dieser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Frist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geltend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gemacht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werden,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sind</w:t>
      </w:r>
      <w:r w:rsidRPr="003471E0">
        <w:rPr>
          <w:rFonts w:ascii="Arial" w:hAnsi="Arial" w:cs="Arial"/>
          <w:color w:val="231F20"/>
          <w:spacing w:val="15"/>
          <w:lang w:val="de-DE"/>
        </w:rPr>
        <w:t xml:space="preserve"> </w:t>
      </w:r>
      <w:r w:rsidR="003471E0">
        <w:rPr>
          <w:rFonts w:ascii="Arial" w:hAnsi="Arial" w:cs="Arial"/>
          <w:color w:val="231F20"/>
          <w:spacing w:val="-1"/>
          <w:lang w:val="de-DE"/>
        </w:rPr>
        <w:t>ver</w:t>
      </w:r>
      <w:r w:rsidRPr="003471E0">
        <w:rPr>
          <w:rFonts w:ascii="Arial" w:hAnsi="Arial" w:cs="Arial"/>
          <w:color w:val="231F20"/>
          <w:spacing w:val="-1"/>
          <w:lang w:val="de-DE"/>
        </w:rPr>
        <w:t>wirkt.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Bleibt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Geltendmachung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erfolglos,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so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muss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der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Anspruch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innerhalb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einer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Frist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von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drei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Monaten</w:t>
      </w:r>
      <w:r w:rsidRPr="003471E0">
        <w:rPr>
          <w:rFonts w:ascii="Arial" w:hAnsi="Arial" w:cs="Arial"/>
          <w:color w:val="231F20"/>
          <w:spacing w:val="36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nach</w:t>
      </w:r>
      <w:r w:rsidRPr="003471E0">
        <w:rPr>
          <w:rFonts w:ascii="Arial" w:hAnsi="Arial" w:cs="Arial"/>
          <w:color w:val="231F20"/>
          <w:spacing w:val="101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schriftlicher</w:t>
      </w:r>
      <w:r w:rsidRPr="003471E0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Ablehnung</w:t>
      </w:r>
      <w:r w:rsidRPr="003471E0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durch</w:t>
      </w:r>
      <w:r w:rsidRPr="003471E0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</w:t>
      </w:r>
      <w:r w:rsidRPr="003471E0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Gegenpartei</w:t>
      </w:r>
      <w:r w:rsidRPr="003471E0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eingeklagt</w:t>
      </w:r>
      <w:r w:rsidRPr="003471E0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werden,</w:t>
      </w:r>
      <w:r w:rsidRPr="003471E0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andernfalls</w:t>
      </w:r>
      <w:r w:rsidRPr="003471E0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ist</w:t>
      </w:r>
      <w:r w:rsidRPr="003471E0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er</w:t>
      </w:r>
      <w:r w:rsidRPr="003471E0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ebenfalls</w:t>
      </w:r>
      <w:r w:rsidRPr="003471E0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verwirkt.</w:t>
      </w:r>
      <w:r w:rsidRPr="003471E0">
        <w:rPr>
          <w:rFonts w:ascii="Arial" w:hAnsi="Arial" w:cs="Arial"/>
          <w:color w:val="231F20"/>
          <w:spacing w:val="35"/>
          <w:lang w:val="de-DE"/>
        </w:rPr>
        <w:t xml:space="preserve"> </w:t>
      </w:r>
      <w:r w:rsidRPr="003471E0">
        <w:rPr>
          <w:rFonts w:ascii="Arial" w:hAnsi="Arial" w:cs="Arial"/>
          <w:color w:val="231F20"/>
        </w:rPr>
        <w:t>Die</w:t>
      </w:r>
      <w:r w:rsidRPr="003471E0">
        <w:rPr>
          <w:rFonts w:ascii="Arial" w:hAnsi="Arial" w:cs="Arial"/>
          <w:color w:val="231F20"/>
          <w:spacing w:val="35"/>
        </w:rPr>
        <w:t xml:space="preserve"> </w:t>
      </w:r>
      <w:proofErr w:type="spellStart"/>
      <w:r w:rsidR="003471E0">
        <w:rPr>
          <w:rFonts w:ascii="Arial" w:hAnsi="Arial" w:cs="Arial"/>
          <w:color w:val="231F20"/>
        </w:rPr>
        <w:t>Aus</w:t>
      </w:r>
      <w:r w:rsidRPr="003471E0">
        <w:rPr>
          <w:rFonts w:ascii="Arial" w:hAnsi="Arial" w:cs="Arial"/>
          <w:color w:val="231F20"/>
          <w:spacing w:val="-1"/>
        </w:rPr>
        <w:t>schlussfristen</w:t>
      </w:r>
      <w:proofErr w:type="spellEnd"/>
      <w:r w:rsidRPr="003471E0">
        <w:rPr>
          <w:rFonts w:ascii="Arial" w:hAnsi="Arial" w:cs="Arial"/>
          <w:color w:val="231F20"/>
        </w:rPr>
        <w:t xml:space="preserve"> </w:t>
      </w:r>
      <w:proofErr w:type="spellStart"/>
      <w:r w:rsidRPr="003471E0">
        <w:rPr>
          <w:rFonts w:ascii="Arial" w:hAnsi="Arial" w:cs="Arial"/>
          <w:color w:val="231F20"/>
          <w:spacing w:val="-1"/>
        </w:rPr>
        <w:t>gelten</w:t>
      </w:r>
      <w:proofErr w:type="spellEnd"/>
      <w:r w:rsidRPr="003471E0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3471E0">
        <w:rPr>
          <w:rFonts w:ascii="Arial" w:hAnsi="Arial" w:cs="Arial"/>
          <w:color w:val="231F20"/>
          <w:spacing w:val="-1"/>
        </w:rPr>
        <w:t>nicht</w:t>
      </w:r>
      <w:proofErr w:type="spellEnd"/>
      <w:r w:rsidRPr="003471E0">
        <w:rPr>
          <w:rFonts w:ascii="Arial" w:hAnsi="Arial" w:cs="Arial"/>
          <w:color w:val="231F20"/>
        </w:rPr>
        <w:t xml:space="preserve"> </w:t>
      </w:r>
      <w:proofErr w:type="spellStart"/>
      <w:r w:rsidRPr="003471E0">
        <w:rPr>
          <w:rFonts w:ascii="Arial" w:hAnsi="Arial" w:cs="Arial"/>
          <w:color w:val="231F20"/>
        </w:rPr>
        <w:t>bei</w:t>
      </w:r>
      <w:proofErr w:type="spellEnd"/>
      <w:r w:rsidRPr="003471E0">
        <w:rPr>
          <w:rFonts w:ascii="Arial" w:hAnsi="Arial" w:cs="Arial"/>
          <w:color w:val="231F20"/>
        </w:rPr>
        <w:t xml:space="preserve"> </w:t>
      </w:r>
      <w:proofErr w:type="spellStart"/>
      <w:r w:rsidRPr="003471E0">
        <w:rPr>
          <w:rFonts w:ascii="Arial" w:hAnsi="Arial" w:cs="Arial"/>
          <w:color w:val="231F20"/>
          <w:spacing w:val="-1"/>
        </w:rPr>
        <w:t>Haftung</w:t>
      </w:r>
      <w:proofErr w:type="spellEnd"/>
      <w:r w:rsidRPr="003471E0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3471E0">
        <w:rPr>
          <w:rFonts w:ascii="Arial" w:hAnsi="Arial" w:cs="Arial"/>
          <w:color w:val="231F20"/>
          <w:spacing w:val="-1"/>
        </w:rPr>
        <w:t>wegen</w:t>
      </w:r>
      <w:proofErr w:type="spellEnd"/>
      <w:r w:rsidRPr="003471E0">
        <w:rPr>
          <w:rFonts w:ascii="Arial" w:hAnsi="Arial" w:cs="Arial"/>
          <w:color w:val="231F20"/>
          <w:spacing w:val="-1"/>
        </w:rPr>
        <w:t xml:space="preserve"> </w:t>
      </w:r>
      <w:proofErr w:type="spellStart"/>
      <w:r w:rsidRPr="003471E0">
        <w:rPr>
          <w:rFonts w:ascii="Arial" w:hAnsi="Arial" w:cs="Arial"/>
          <w:color w:val="231F20"/>
          <w:spacing w:val="-1"/>
        </w:rPr>
        <w:t>Vorsatz</w:t>
      </w:r>
      <w:proofErr w:type="spellEnd"/>
      <w:r w:rsidRPr="003471E0">
        <w:rPr>
          <w:rFonts w:ascii="Arial" w:hAnsi="Arial" w:cs="Arial"/>
          <w:color w:val="231F20"/>
          <w:spacing w:val="-1"/>
        </w:rPr>
        <w:t>.</w:t>
      </w:r>
    </w:p>
    <w:p w:rsidR="000F68B7" w:rsidRPr="003471E0" w:rsidRDefault="000F68B7" w:rsidP="006B2E6E">
      <w:pPr>
        <w:rPr>
          <w:rFonts w:ascii="Arial" w:eastAsia="Times New Roman" w:hAnsi="Arial" w:cs="Arial"/>
          <w:sz w:val="20"/>
          <w:szCs w:val="20"/>
        </w:rPr>
      </w:pPr>
    </w:p>
    <w:p w:rsidR="000F68B7" w:rsidRPr="003471E0" w:rsidRDefault="000F68B7" w:rsidP="006B2E6E">
      <w:pPr>
        <w:spacing w:before="10"/>
        <w:rPr>
          <w:rFonts w:ascii="Arial" w:eastAsia="Times New Roman" w:hAnsi="Arial" w:cs="Arial"/>
          <w:sz w:val="28"/>
          <w:szCs w:val="28"/>
        </w:rPr>
      </w:pPr>
    </w:p>
    <w:p w:rsidR="000F68B7" w:rsidRPr="003471E0" w:rsidRDefault="00503EB7" w:rsidP="006B2E6E">
      <w:pPr>
        <w:spacing w:line="20" w:lineRule="atLeast"/>
        <w:rPr>
          <w:rFonts w:ascii="Arial" w:eastAsia="Times New Roman" w:hAnsi="Arial" w:cs="Arial"/>
          <w:sz w:val="2"/>
          <w:szCs w:val="2"/>
        </w:rPr>
      </w:pPr>
      <w:r w:rsidRPr="003471E0">
        <w:rPr>
          <w:rFonts w:ascii="Arial" w:eastAsia="Times New Roman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19AA9E69" wp14:editId="418BEEB9">
                <wp:extent cx="1784350" cy="6350"/>
                <wp:effectExtent l="9525" t="9525" r="6350" b="3175"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0" cy="6350"/>
                          <a:chOff x="0" y="0"/>
                          <a:chExt cx="2810" cy="10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00" cy="2"/>
                            <a:chOff x="5" y="5"/>
                            <a:chExt cx="2800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00"/>
                                <a:gd name="T2" fmla="+- 0 2805 5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140.5pt;height:.5pt;mso-position-horizontal-relative:char;mso-position-vertical-relative:line" coordsize="2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">
                <v:group id="Group 13" o:spid="_x0000_s1027" style="position:absolute;left:5;top:5;width:2800;height:2" coordorigin="5,5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28" style="position:absolute;left:5;top:5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STsEA&#10;AADbAAAADwAAAGRycy9kb3ducmV2LnhtbERPTWvCQBC9C/0PyxR6093kUErqGoK0UuipKvY6ZMck&#10;mp0N2Y2J/vpuQfA2j/c5y3yyrbhQ7xvHGpKFAkFcOtNwpWG/+5y/gfAB2WDrmDRcyUO+epotMTNu&#10;5B+6bEMlYgj7DDXUIXSZlL6syaJfuI44ckfXWwwR9pU0PY4x3LYyVepVWmw4NtTY0bqm8rwdrIYb&#10;FaYIw/hxOP0mUn1vNkOjUq1fnqfiHUSgKTzEd/eXifNT+P8lHi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2Uk7BAAAA2wAAAA8AAAAAAAAAAAAAAAAAmAIAAGRycy9kb3du&#10;cmV2LnhtbFBLBQYAAAAABAAEAPUAAACGAwAAAAA=&#10;" path="m,l2800,e" filled="f" strokecolor="#221e1f" strokeweight=".5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0F68B7" w:rsidRPr="003471E0" w:rsidRDefault="003651A4" w:rsidP="006B2E6E">
      <w:pPr>
        <w:pStyle w:val="Textkrper"/>
        <w:spacing w:before="9"/>
        <w:ind w:left="0"/>
        <w:rPr>
          <w:rFonts w:ascii="Arial" w:hAnsi="Arial" w:cs="Arial"/>
        </w:rPr>
      </w:pPr>
      <w:r w:rsidRPr="003471E0">
        <w:rPr>
          <w:rFonts w:ascii="Arial" w:hAnsi="Arial" w:cs="Arial"/>
          <w:color w:val="231F20"/>
          <w:spacing w:val="-1"/>
        </w:rPr>
        <w:t>Ort,</w:t>
      </w:r>
      <w:r w:rsidRPr="003471E0">
        <w:rPr>
          <w:rFonts w:ascii="Arial" w:hAnsi="Arial" w:cs="Arial"/>
          <w:color w:val="231F20"/>
        </w:rPr>
        <w:t xml:space="preserve"> </w:t>
      </w:r>
      <w:r w:rsidRPr="003471E0">
        <w:rPr>
          <w:rFonts w:ascii="Arial" w:hAnsi="Arial" w:cs="Arial"/>
          <w:color w:val="231F20"/>
          <w:spacing w:val="-1"/>
        </w:rPr>
        <w:t>Datum</w:t>
      </w:r>
    </w:p>
    <w:p w:rsidR="000F68B7" w:rsidRPr="003471E0" w:rsidRDefault="000F68B7" w:rsidP="006B2E6E">
      <w:pPr>
        <w:rPr>
          <w:rFonts w:ascii="Arial" w:eastAsia="Times New Roman" w:hAnsi="Arial" w:cs="Arial"/>
          <w:sz w:val="20"/>
          <w:szCs w:val="20"/>
        </w:rPr>
      </w:pPr>
    </w:p>
    <w:p w:rsidR="000F68B7" w:rsidRPr="003471E0" w:rsidRDefault="000F68B7" w:rsidP="006B2E6E">
      <w:pPr>
        <w:spacing w:before="8"/>
        <w:rPr>
          <w:rFonts w:ascii="Arial" w:eastAsia="Times New Roman" w:hAnsi="Arial" w:cs="Arial"/>
          <w:sz w:val="29"/>
          <w:szCs w:val="29"/>
        </w:rPr>
      </w:pPr>
    </w:p>
    <w:p w:rsidR="000F68B7" w:rsidRPr="003471E0" w:rsidRDefault="00503EB7" w:rsidP="006B2E6E">
      <w:pPr>
        <w:tabs>
          <w:tab w:val="left" w:pos="4423"/>
        </w:tabs>
        <w:spacing w:line="20" w:lineRule="atLeast"/>
        <w:rPr>
          <w:rFonts w:ascii="Arial" w:eastAsia="Times New Roman" w:hAnsi="Arial" w:cs="Arial"/>
          <w:sz w:val="2"/>
          <w:szCs w:val="2"/>
        </w:rPr>
      </w:pPr>
      <w:r w:rsidRPr="003471E0">
        <w:rPr>
          <w:rFonts w:ascii="Arial" w:hAnsi="Arial" w:cs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3051FB1C" wp14:editId="541B3B16">
                <wp:extent cx="1781175" cy="45719"/>
                <wp:effectExtent l="0" t="0" r="9525" b="0"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781175" cy="45719"/>
                          <a:chOff x="0" y="0"/>
                          <a:chExt cx="2010" cy="10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00" cy="2"/>
                            <a:chOff x="5" y="5"/>
                            <a:chExt cx="2000" cy="2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00"/>
                                <a:gd name="T2" fmla="+- 0 2005 5"/>
                                <a:gd name="T3" fmla="*/ T2 w 2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0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140.25pt;height:3.6pt;flip:y;mso-position-horizontal-relative:char;mso-position-vertical-relative:line" coordsize="2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">
                <v:group id="Group 10" o:spid="_x0000_s1027" style="position:absolute;left:5;top:5;width:2000;height:2" coordorigin="5,5" coordsize="2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1" o:spid="_x0000_s1028" style="position:absolute;left:5;top:5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e4sQA&#10;AADaAAAADwAAAGRycy9kb3ducmV2LnhtbESPQWvCQBSE7wX/w/IEL0U39SCaZiNFkBYpAaMIvT2y&#10;r9m02bchu43x33cLBY/DzHzDZNvRtmKg3jeOFTwtEhDEldMN1wrOp/18DcIHZI2tY1JwIw/bfPKQ&#10;YardlY80lKEWEcI+RQUmhC6V0leGLPqF64ij9+l6iyHKvpa6x2uE21Yuk2QlLTYcFwx2tDNUfZc/&#10;VkFbDOZDFl+r4+XQ8aV8pWL9/qjUbDq+PIMINIZ7+L/9phVs4O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DHuLEAAAA2gAAAA8AAAAAAAAAAAAAAAAAmAIAAGRycy9k&#10;b3ducmV2LnhtbFBLBQYAAAAABAAEAPUAAACJAwAAAAA=&#10;" path="m,l2000,e" filled="f" strokecolor="#221e1f" strokeweight=".5pt">
                    <v:path arrowok="t" o:connecttype="custom" o:connectlocs="0,0;2000,0" o:connectangles="0,0"/>
                  </v:shape>
                </v:group>
                <w10:anchorlock/>
              </v:group>
            </w:pict>
          </mc:Fallback>
        </mc:AlternateContent>
      </w:r>
      <w:r w:rsidR="003651A4" w:rsidRPr="003471E0">
        <w:rPr>
          <w:rFonts w:ascii="Arial" w:hAnsi="Arial" w:cs="Arial"/>
          <w:sz w:val="2"/>
        </w:rPr>
        <w:tab/>
      </w:r>
      <w:r w:rsidRPr="003471E0">
        <w:rPr>
          <w:rFonts w:ascii="Arial" w:hAnsi="Arial" w:cs="Arial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071C3E43" wp14:editId="618D3D4C">
                <wp:extent cx="1767328" cy="45719"/>
                <wp:effectExtent l="0" t="0" r="23495" b="0"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328" cy="45719"/>
                          <a:chOff x="0" y="0"/>
                          <a:chExt cx="2010" cy="10"/>
                        </a:xfrm>
                      </wpg:grpSpPr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000" cy="2"/>
                            <a:chOff x="5" y="5"/>
                            <a:chExt cx="2000" cy="2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000"/>
                                <a:gd name="T2" fmla="+- 0 2005 5"/>
                                <a:gd name="T3" fmla="*/ T2 w 2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00">
                                  <a:moveTo>
                                    <a:pt x="0" y="0"/>
                                  </a:moveTo>
                                  <a:lnTo>
                                    <a:pt x="20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39.15pt;height:3.6pt;mso-position-horizontal-relative:char;mso-position-vertical-relative:line" coordsize="2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">
                <v:group id="Group 7" o:spid="_x0000_s1027" style="position:absolute;left:5;top:5;width:2000;height:2" coordorigin="5,5" coordsize="2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28" style="position:absolute;left:5;top:5;width:2000;height:2;visibility:visible;mso-wrap-style:square;v-text-anchor:top" coordsize="2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KkMMA&#10;AADaAAAADwAAAGRycy9kb3ducmV2LnhtbESPQWvCQBSE70L/w/IKXqRu9BAkuooIpVJKwCiCt0f2&#10;NZs2+zZktzH9964geBxm5htmtRlsI3rqfO1YwWyagCAuna65UnA6vr8tQPiArLFxTAr+ycNm/TJa&#10;YabdlQ/UF6ESEcI+QwUmhDaT0peGLPqpa4mj9+06iyHKrpK6w2uE20bOkySVFmuOCwZb2hkqf4s/&#10;q6DJe3OR+U96OH+2fC4+KF98TZQavw7bJYhAQ3iGH+29VpDC/Uq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KkMMAAADaAAAADwAAAAAAAAAAAAAAAACYAgAAZHJzL2Rv&#10;d25yZXYueG1sUEsFBgAAAAAEAAQA9QAAAIgDAAAAAA==&#10;" path="m,l2000,e" filled="f" strokecolor="#221e1f" strokeweight=".5pt">
                    <v:path arrowok="t" o:connecttype="custom" o:connectlocs="0,0;2000,0" o:connectangles="0,0"/>
                  </v:shape>
                </v:group>
                <w10:anchorlock/>
              </v:group>
            </w:pict>
          </mc:Fallback>
        </mc:AlternateContent>
      </w:r>
    </w:p>
    <w:p w:rsidR="000F68B7" w:rsidRPr="003471E0" w:rsidRDefault="003651A4" w:rsidP="006B2E6E">
      <w:pPr>
        <w:pStyle w:val="Textkrper"/>
        <w:tabs>
          <w:tab w:val="left" w:pos="4428"/>
        </w:tabs>
        <w:spacing w:before="9"/>
        <w:ind w:left="0"/>
        <w:rPr>
          <w:rFonts w:ascii="Arial" w:hAnsi="Arial" w:cs="Arial"/>
          <w:color w:val="231F20"/>
          <w:spacing w:val="-1"/>
          <w:lang w:val="de-DE"/>
        </w:rPr>
      </w:pPr>
      <w:r w:rsidRPr="003471E0">
        <w:rPr>
          <w:rFonts w:ascii="Arial" w:hAnsi="Arial" w:cs="Arial"/>
          <w:color w:val="231F20"/>
          <w:spacing w:val="-1"/>
          <w:lang w:val="de-DE"/>
        </w:rPr>
        <w:t>Schulleiterin/Schulleiter</w:t>
      </w:r>
      <w:r w:rsidRPr="003471E0">
        <w:rPr>
          <w:rFonts w:ascii="Arial" w:hAnsi="Arial" w:cs="Arial"/>
          <w:color w:val="231F20"/>
          <w:spacing w:val="-1"/>
          <w:lang w:val="de-DE"/>
        </w:rPr>
        <w:tab/>
        <w:t>Frau/Herr (externe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="006B2E6E" w:rsidRPr="003471E0">
        <w:rPr>
          <w:rFonts w:ascii="Arial" w:hAnsi="Arial" w:cs="Arial"/>
          <w:color w:val="231F20"/>
          <w:spacing w:val="-1"/>
          <w:lang w:val="de-DE"/>
        </w:rPr>
        <w:t>Kraft)</w:t>
      </w:r>
    </w:p>
    <w:p w:rsidR="006B2E6E" w:rsidRPr="003471E0" w:rsidRDefault="006B2E6E" w:rsidP="006B2E6E">
      <w:pPr>
        <w:pStyle w:val="Textkrper"/>
        <w:tabs>
          <w:tab w:val="left" w:pos="4428"/>
        </w:tabs>
        <w:spacing w:before="9"/>
        <w:ind w:left="0"/>
        <w:rPr>
          <w:rFonts w:ascii="Arial" w:hAnsi="Arial" w:cs="Arial"/>
          <w:color w:val="231F20"/>
          <w:spacing w:val="-1"/>
          <w:lang w:val="de-DE"/>
        </w:rPr>
      </w:pPr>
      <w:bookmarkStart w:id="0" w:name="_GoBack"/>
      <w:bookmarkEnd w:id="0"/>
    </w:p>
    <w:p w:rsidR="000F68B7" w:rsidRPr="003471E0" w:rsidRDefault="003651A4" w:rsidP="006B2E6E">
      <w:pPr>
        <w:pStyle w:val="Textkrper"/>
        <w:spacing w:before="430" w:line="250" w:lineRule="auto"/>
        <w:ind w:left="0"/>
        <w:rPr>
          <w:rFonts w:ascii="Arial" w:hAnsi="Arial" w:cs="Arial"/>
          <w:lang w:val="de-DE"/>
        </w:rPr>
      </w:pPr>
      <w:r w:rsidRPr="003471E0">
        <w:rPr>
          <w:rFonts w:ascii="Arial" w:hAnsi="Arial" w:cs="Arial"/>
          <w:color w:val="231F20"/>
          <w:lang w:val="de-DE"/>
        </w:rPr>
        <w:t>Mit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einer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Speicherung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meiner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persönlichen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Daten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durch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das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Land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Hessen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lang w:val="de-DE"/>
        </w:rPr>
        <w:t>im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Rahmen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der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Zwecksetzung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dieser</w:t>
      </w:r>
      <w:r w:rsidRPr="003471E0">
        <w:rPr>
          <w:rFonts w:ascii="Arial" w:hAnsi="Arial" w:cs="Arial"/>
          <w:color w:val="231F20"/>
          <w:spacing w:val="7"/>
          <w:lang w:val="de-DE"/>
        </w:rPr>
        <w:t xml:space="preserve"> </w:t>
      </w:r>
      <w:r w:rsidR="003471E0">
        <w:rPr>
          <w:rFonts w:ascii="Arial" w:hAnsi="Arial" w:cs="Arial"/>
          <w:color w:val="231F20"/>
          <w:lang w:val="de-DE"/>
        </w:rPr>
        <w:t>Rah</w:t>
      </w:r>
      <w:r w:rsidRPr="003471E0">
        <w:rPr>
          <w:rFonts w:ascii="Arial" w:hAnsi="Arial" w:cs="Arial"/>
          <w:color w:val="231F20"/>
          <w:spacing w:val="-1"/>
          <w:lang w:val="de-DE"/>
        </w:rPr>
        <w:t>menvereinbarung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und</w:t>
      </w:r>
      <w:r w:rsidRPr="003471E0">
        <w:rPr>
          <w:rFonts w:ascii="Arial" w:hAnsi="Arial" w:cs="Arial"/>
          <w:color w:val="231F20"/>
          <w:lang w:val="de-DE"/>
        </w:rPr>
        <w:t xml:space="preserve"> der</w:t>
      </w:r>
      <w:r w:rsidRPr="003471E0">
        <w:rPr>
          <w:rFonts w:ascii="Arial" w:hAnsi="Arial" w:cs="Arial"/>
          <w:color w:val="231F20"/>
          <w:spacing w:val="-1"/>
          <w:lang w:val="de-DE"/>
        </w:rPr>
        <w:t xml:space="preserve"> jeweiligen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befristeten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Arbeitsverhältnisse bin</w:t>
      </w:r>
      <w:r w:rsidRPr="003471E0">
        <w:rPr>
          <w:rFonts w:ascii="Arial" w:hAnsi="Arial" w:cs="Arial"/>
          <w:color w:val="231F20"/>
          <w:lang w:val="de-DE"/>
        </w:rPr>
        <w:t xml:space="preserve"> </w:t>
      </w:r>
      <w:r w:rsidRPr="003471E0">
        <w:rPr>
          <w:rFonts w:ascii="Arial" w:hAnsi="Arial" w:cs="Arial"/>
          <w:color w:val="231F20"/>
          <w:spacing w:val="-1"/>
          <w:lang w:val="de-DE"/>
        </w:rPr>
        <w:t>ich einverstanden.</w:t>
      </w:r>
    </w:p>
    <w:p w:rsidR="006B2E6E" w:rsidRPr="003471E0" w:rsidRDefault="006B2E6E" w:rsidP="006B2E6E">
      <w:pPr>
        <w:spacing w:before="10"/>
        <w:rPr>
          <w:rFonts w:ascii="Arial" w:eastAsia="Times New Roman" w:hAnsi="Arial" w:cs="Arial"/>
          <w:sz w:val="28"/>
          <w:szCs w:val="28"/>
          <w:lang w:val="de-DE"/>
        </w:rPr>
      </w:pPr>
    </w:p>
    <w:p w:rsidR="006B2E6E" w:rsidRPr="003471E0" w:rsidRDefault="006B2E6E" w:rsidP="006B2E6E">
      <w:pPr>
        <w:spacing w:before="10"/>
        <w:rPr>
          <w:rFonts w:ascii="Arial" w:eastAsia="Times New Roman" w:hAnsi="Arial" w:cs="Arial"/>
          <w:sz w:val="28"/>
          <w:szCs w:val="28"/>
          <w:lang w:val="de-DE"/>
        </w:rPr>
      </w:pPr>
    </w:p>
    <w:p w:rsidR="006B2E6E" w:rsidRPr="003471E0" w:rsidRDefault="00503EB7" w:rsidP="006B2E6E">
      <w:pPr>
        <w:spacing w:line="20" w:lineRule="atLeast"/>
        <w:rPr>
          <w:rFonts w:ascii="Arial" w:eastAsia="Times New Roman" w:hAnsi="Arial" w:cs="Arial"/>
          <w:sz w:val="2"/>
          <w:szCs w:val="2"/>
        </w:rPr>
      </w:pPr>
      <w:r w:rsidRPr="003471E0">
        <w:rPr>
          <w:rFonts w:ascii="Arial" w:eastAsia="Times New Roman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 wp14:anchorId="0B950ADD" wp14:editId="6FCE8897">
                <wp:extent cx="1784350" cy="6350"/>
                <wp:effectExtent l="9525" t="9525" r="6350" b="3175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0" cy="6350"/>
                          <a:chOff x="0" y="0"/>
                          <a:chExt cx="2810" cy="10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00" cy="2"/>
                            <a:chOff x="5" y="5"/>
                            <a:chExt cx="2800" cy="2"/>
                          </a:xfrm>
                        </wpg:grpSpPr>
                        <wps:wsp>
                          <wps:cNvPr id="3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00"/>
                                <a:gd name="T2" fmla="+- 0 2805 5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140.5pt;height:.5pt;mso-position-horizontal-relative:char;mso-position-vertical-relative:line" coordsize="2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">
                <v:group id="Group 27" o:spid="_x0000_s1027" style="position:absolute;left:5;top:5;width:2800;height:2" coordorigin="5,5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8" o:spid="_x0000_s1028" style="position:absolute;left:5;top:5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O0cIA&#10;AADaAAAADwAAAGRycy9kb3ducmV2LnhtbESPQWvCQBSE7wX/w/IEb3VXhVKiqwRRETzVil4f2WcS&#10;zb4N2Y2J/vpuodDjMDPfMItVbyvxoMaXjjVMxgoEceZMybmG0/f2/ROED8gGK8ek4UkeVsvB2wIT&#10;4zr+oscx5CJC2CeooQihTqT0WUEW/djVxNG7usZiiLLJpWmwi3BbyalSH9JiyXGhwJrWBWX3Y2s1&#10;vCg1aWi7zfl2mUh12O3aUk21Hg37dA4iUB/+w3/tvdEwg98r8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c7RwgAAANoAAAAPAAAAAAAAAAAAAAAAAJgCAABkcnMvZG93&#10;bnJldi54bWxQSwUGAAAAAAQABAD1AAAAhwMAAAAA&#10;" path="m,l2800,e" filled="f" strokecolor="#221e1f" strokeweight=".5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6B2E6E" w:rsidRPr="003471E0" w:rsidRDefault="006B2E6E" w:rsidP="003471E0">
      <w:pPr>
        <w:pStyle w:val="Textkrper"/>
        <w:spacing w:before="9"/>
        <w:ind w:left="0"/>
        <w:rPr>
          <w:rFonts w:ascii="Arial" w:hAnsi="Arial" w:cs="Arial"/>
          <w:color w:val="231F20"/>
          <w:spacing w:val="-1"/>
        </w:rPr>
      </w:pPr>
      <w:r w:rsidRPr="003471E0">
        <w:rPr>
          <w:rFonts w:ascii="Arial" w:hAnsi="Arial" w:cs="Arial"/>
          <w:color w:val="231F20"/>
          <w:spacing w:val="-1"/>
        </w:rPr>
        <w:t>Frau/Herr (</w:t>
      </w:r>
      <w:proofErr w:type="spellStart"/>
      <w:r w:rsidRPr="003471E0">
        <w:rPr>
          <w:rFonts w:ascii="Arial" w:hAnsi="Arial" w:cs="Arial"/>
          <w:color w:val="231F20"/>
          <w:spacing w:val="-1"/>
        </w:rPr>
        <w:t>externe</w:t>
      </w:r>
      <w:proofErr w:type="spellEnd"/>
      <w:r w:rsidRPr="003471E0">
        <w:rPr>
          <w:rFonts w:ascii="Arial" w:hAnsi="Arial" w:cs="Arial"/>
          <w:color w:val="231F20"/>
          <w:spacing w:val="-1"/>
        </w:rPr>
        <w:t xml:space="preserve"> Kraft)</w:t>
      </w:r>
    </w:p>
    <w:sectPr w:rsidR="006B2E6E" w:rsidRPr="003471E0" w:rsidSect="00460B07">
      <w:pgSz w:w="11900" w:h="16840"/>
      <w:pgMar w:top="284" w:right="12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C11A3"/>
    <w:multiLevelType w:val="hybridMultilevel"/>
    <w:tmpl w:val="BE6CA774"/>
    <w:lvl w:ilvl="0" w:tplc="945AA7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A04DE6"/>
    <w:multiLevelType w:val="hybridMultilevel"/>
    <w:tmpl w:val="68A63666"/>
    <w:lvl w:ilvl="0" w:tplc="722C6D06">
      <w:start w:val="1"/>
      <w:numFmt w:val="decimal"/>
      <w:lvlText w:val="%1."/>
      <w:lvlJc w:val="left"/>
      <w:pPr>
        <w:ind w:left="1371" w:hanging="250"/>
      </w:pPr>
      <w:rPr>
        <w:rFonts w:ascii="Times New Roman" w:eastAsia="Times New Roman" w:hAnsi="Times New Roman" w:hint="default"/>
        <w:b/>
        <w:bCs/>
        <w:color w:val="231F20"/>
        <w:sz w:val="20"/>
        <w:szCs w:val="20"/>
      </w:rPr>
    </w:lvl>
    <w:lvl w:ilvl="1" w:tplc="0CCEB7DE">
      <w:start w:val="1"/>
      <w:numFmt w:val="bullet"/>
      <w:lvlText w:val="•"/>
      <w:lvlJc w:val="left"/>
      <w:pPr>
        <w:ind w:left="2304" w:hanging="250"/>
      </w:pPr>
      <w:rPr>
        <w:rFonts w:hint="default"/>
      </w:rPr>
    </w:lvl>
    <w:lvl w:ilvl="2" w:tplc="6458153E">
      <w:start w:val="1"/>
      <w:numFmt w:val="bullet"/>
      <w:lvlText w:val="•"/>
      <w:lvlJc w:val="left"/>
      <w:pPr>
        <w:ind w:left="3237" w:hanging="250"/>
      </w:pPr>
      <w:rPr>
        <w:rFonts w:hint="default"/>
      </w:rPr>
    </w:lvl>
    <w:lvl w:ilvl="3" w:tplc="64882E0C">
      <w:start w:val="1"/>
      <w:numFmt w:val="bullet"/>
      <w:lvlText w:val="•"/>
      <w:lvlJc w:val="left"/>
      <w:pPr>
        <w:ind w:left="4169" w:hanging="250"/>
      </w:pPr>
      <w:rPr>
        <w:rFonts w:hint="default"/>
      </w:rPr>
    </w:lvl>
    <w:lvl w:ilvl="4" w:tplc="00BC8D58">
      <w:start w:val="1"/>
      <w:numFmt w:val="bullet"/>
      <w:lvlText w:val="•"/>
      <w:lvlJc w:val="left"/>
      <w:pPr>
        <w:ind w:left="5102" w:hanging="250"/>
      </w:pPr>
      <w:rPr>
        <w:rFonts w:hint="default"/>
      </w:rPr>
    </w:lvl>
    <w:lvl w:ilvl="5" w:tplc="0F629EE6">
      <w:start w:val="1"/>
      <w:numFmt w:val="bullet"/>
      <w:lvlText w:val="•"/>
      <w:lvlJc w:val="left"/>
      <w:pPr>
        <w:ind w:left="6035" w:hanging="250"/>
      </w:pPr>
      <w:rPr>
        <w:rFonts w:hint="default"/>
      </w:rPr>
    </w:lvl>
    <w:lvl w:ilvl="6" w:tplc="5B18428A">
      <w:start w:val="1"/>
      <w:numFmt w:val="bullet"/>
      <w:lvlText w:val="•"/>
      <w:lvlJc w:val="left"/>
      <w:pPr>
        <w:ind w:left="6968" w:hanging="250"/>
      </w:pPr>
      <w:rPr>
        <w:rFonts w:hint="default"/>
      </w:rPr>
    </w:lvl>
    <w:lvl w:ilvl="7" w:tplc="F8C428C4">
      <w:start w:val="1"/>
      <w:numFmt w:val="bullet"/>
      <w:lvlText w:val="•"/>
      <w:lvlJc w:val="left"/>
      <w:pPr>
        <w:ind w:left="7901" w:hanging="250"/>
      </w:pPr>
      <w:rPr>
        <w:rFonts w:hint="default"/>
      </w:rPr>
    </w:lvl>
    <w:lvl w:ilvl="8" w:tplc="4BC06434">
      <w:start w:val="1"/>
      <w:numFmt w:val="bullet"/>
      <w:lvlText w:val="•"/>
      <w:lvlJc w:val="left"/>
      <w:pPr>
        <w:ind w:left="8834" w:hanging="250"/>
      </w:pPr>
      <w:rPr>
        <w:rFonts w:hint="default"/>
      </w:rPr>
    </w:lvl>
  </w:abstractNum>
  <w:abstractNum w:abstractNumId="2">
    <w:nsid w:val="688171D9"/>
    <w:multiLevelType w:val="hybridMultilevel"/>
    <w:tmpl w:val="EA5A315C"/>
    <w:lvl w:ilvl="0" w:tplc="14B6F770">
      <w:start w:val="6"/>
      <w:numFmt w:val="decimal"/>
      <w:lvlText w:val="%1."/>
      <w:lvlJc w:val="left"/>
      <w:pPr>
        <w:ind w:left="358" w:hanging="250"/>
      </w:pPr>
      <w:rPr>
        <w:rFonts w:ascii="Times New Roman" w:eastAsia="Times New Roman" w:hAnsi="Times New Roman" w:hint="default"/>
        <w:b/>
        <w:bCs/>
        <w:color w:val="231F20"/>
        <w:sz w:val="20"/>
        <w:szCs w:val="20"/>
      </w:rPr>
    </w:lvl>
    <w:lvl w:ilvl="1" w:tplc="3A343A70">
      <w:start w:val="1"/>
      <w:numFmt w:val="bullet"/>
      <w:lvlText w:val="•"/>
      <w:lvlJc w:val="left"/>
      <w:pPr>
        <w:ind w:left="1292" w:hanging="250"/>
      </w:pPr>
      <w:rPr>
        <w:rFonts w:hint="default"/>
      </w:rPr>
    </w:lvl>
    <w:lvl w:ilvl="2" w:tplc="4D74B398">
      <w:start w:val="1"/>
      <w:numFmt w:val="bullet"/>
      <w:lvlText w:val="•"/>
      <w:lvlJc w:val="left"/>
      <w:pPr>
        <w:ind w:left="2226" w:hanging="250"/>
      </w:pPr>
      <w:rPr>
        <w:rFonts w:hint="default"/>
      </w:rPr>
    </w:lvl>
    <w:lvl w:ilvl="3" w:tplc="46685A78">
      <w:start w:val="1"/>
      <w:numFmt w:val="bullet"/>
      <w:lvlText w:val="•"/>
      <w:lvlJc w:val="left"/>
      <w:pPr>
        <w:ind w:left="3160" w:hanging="250"/>
      </w:pPr>
      <w:rPr>
        <w:rFonts w:hint="default"/>
      </w:rPr>
    </w:lvl>
    <w:lvl w:ilvl="4" w:tplc="21DE91A8">
      <w:start w:val="1"/>
      <w:numFmt w:val="bullet"/>
      <w:lvlText w:val="•"/>
      <w:lvlJc w:val="left"/>
      <w:pPr>
        <w:ind w:left="4094" w:hanging="250"/>
      </w:pPr>
      <w:rPr>
        <w:rFonts w:hint="default"/>
      </w:rPr>
    </w:lvl>
    <w:lvl w:ilvl="5" w:tplc="7E2A7FE8">
      <w:start w:val="1"/>
      <w:numFmt w:val="bullet"/>
      <w:lvlText w:val="•"/>
      <w:lvlJc w:val="left"/>
      <w:pPr>
        <w:ind w:left="5029" w:hanging="250"/>
      </w:pPr>
      <w:rPr>
        <w:rFonts w:hint="default"/>
      </w:rPr>
    </w:lvl>
    <w:lvl w:ilvl="6" w:tplc="6DC21F00">
      <w:start w:val="1"/>
      <w:numFmt w:val="bullet"/>
      <w:lvlText w:val="•"/>
      <w:lvlJc w:val="left"/>
      <w:pPr>
        <w:ind w:left="5963" w:hanging="250"/>
      </w:pPr>
      <w:rPr>
        <w:rFonts w:hint="default"/>
      </w:rPr>
    </w:lvl>
    <w:lvl w:ilvl="7" w:tplc="A48AE098">
      <w:start w:val="1"/>
      <w:numFmt w:val="bullet"/>
      <w:lvlText w:val="•"/>
      <w:lvlJc w:val="left"/>
      <w:pPr>
        <w:ind w:left="6897" w:hanging="250"/>
      </w:pPr>
      <w:rPr>
        <w:rFonts w:hint="default"/>
      </w:rPr>
    </w:lvl>
    <w:lvl w:ilvl="8" w:tplc="EBB66664">
      <w:start w:val="1"/>
      <w:numFmt w:val="bullet"/>
      <w:lvlText w:val="•"/>
      <w:lvlJc w:val="left"/>
      <w:pPr>
        <w:ind w:left="7831" w:hanging="250"/>
      </w:pPr>
      <w:rPr>
        <w:rFonts w:hint="default"/>
      </w:rPr>
    </w:lvl>
  </w:abstractNum>
  <w:abstractNum w:abstractNumId="3">
    <w:nsid w:val="6B100848"/>
    <w:multiLevelType w:val="hybridMultilevel"/>
    <w:tmpl w:val="DD9E7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B7"/>
    <w:rsid w:val="000F68B7"/>
    <w:rsid w:val="003471E0"/>
    <w:rsid w:val="003651A4"/>
    <w:rsid w:val="00460B07"/>
    <w:rsid w:val="004A55CF"/>
    <w:rsid w:val="004C514F"/>
    <w:rsid w:val="00503EB7"/>
    <w:rsid w:val="006B2E6E"/>
    <w:rsid w:val="00841305"/>
    <w:rsid w:val="00AE6B80"/>
    <w:rsid w:val="00B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71" w:hanging="25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8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71" w:hanging="25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8"/>
    </w:pPr>
    <w:rPr>
      <w:rFonts w:ascii="Times New Roman" w:eastAsia="Times New Roman" w:hAnsi="Times New Roman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2366345F.dotm</Template>
  <TotalTime>0</TotalTime>
  <Pages>2</Pages>
  <Words>914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(ABl. 12_S.766_Verordnung zur Sicherstellung der verl\344sslichen Schulzeit nach \247 15a und zur Inanspruchnahme von Personaldienstle)</vt:lpstr>
    </vt:vector>
  </TitlesOfParts>
  <Company>Land Hessen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(ABl. 12_S.766_Verordnung zur Sicherstellung der verl\344sslichen Schulzeit nach \247 15a und zur Inanspruchnahme von Personaldienstle)</dc:title>
  <dc:creator>Pistauer</dc:creator>
  <cp:lastModifiedBy>Weber, Katja (SSA HP)</cp:lastModifiedBy>
  <cp:revision>5</cp:revision>
  <dcterms:created xsi:type="dcterms:W3CDTF">2018-04-19T11:26:00Z</dcterms:created>
  <dcterms:modified xsi:type="dcterms:W3CDTF">2018-04-19T11:30:00Z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LastSaved">
    <vt:filetime>2015-02-02T00:00:00Z</vt:filetime>
  </property>
</Properties>
</file>